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75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387EEF" w:rsidRPr="00564D76" w:rsidTr="001100A2">
        <w:trPr>
          <w:trHeight w:val="14019"/>
        </w:trPr>
        <w:tc>
          <w:tcPr>
            <w:tcW w:w="10080" w:type="dxa"/>
            <w:shd w:val="clear" w:color="auto" w:fill="auto"/>
            <w:vAlign w:val="center"/>
          </w:tcPr>
          <w:p w:rsidR="00387EEF" w:rsidRDefault="00387EEF" w:rsidP="001100A2">
            <w:pPr>
              <w:jc w:val="center"/>
            </w:pPr>
            <w:bookmarkStart w:id="0" w:name="_GoBack"/>
            <w:bookmarkEnd w:id="0"/>
          </w:p>
          <w:p w:rsidR="00387EEF" w:rsidRPr="00B63F10" w:rsidRDefault="00387EEF" w:rsidP="001100A2">
            <w:pPr>
              <w:ind w:firstLine="7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87EEF" w:rsidRDefault="00387EEF" w:rsidP="001100A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D4587" w:rsidRPr="00C740BF" w:rsidRDefault="00AD4587" w:rsidP="00AD458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740BF">
              <w:rPr>
                <w:rFonts w:ascii="Verdana" w:hAnsi="Verdana"/>
                <w:bCs/>
                <w:sz w:val="18"/>
                <w:szCs w:val="18"/>
              </w:rPr>
              <w:t>Bankowy Fundusz Gwarancyjny</w:t>
            </w:r>
            <w:r w:rsidRPr="00C740BF">
              <w:rPr>
                <w:rFonts w:ascii="Verdana" w:hAnsi="Verdana"/>
                <w:sz w:val="18"/>
                <w:szCs w:val="18"/>
              </w:rPr>
              <w:t xml:space="preserve"> gwarantuje depozyty zgromadzone w bankach i SKOK-ach oraz odpowiada za przeprowadzanie przymusowej restrukturyzacji instytucji finansowych. Fundusz należy do sieci bezpieczeństwa finansowego i współodpowiada za stabilność finansową Polski. </w:t>
            </w:r>
          </w:p>
          <w:p w:rsidR="00387EEF" w:rsidRDefault="00387EEF" w:rsidP="001100A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55D51" w:rsidRPr="00D55D51" w:rsidRDefault="00AD4587" w:rsidP="00D55D5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Poszukujemy:</w:t>
            </w:r>
          </w:p>
          <w:p w:rsidR="00D55D51" w:rsidRPr="00C740BF" w:rsidRDefault="00D55D51" w:rsidP="00D55D5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55D51" w:rsidRPr="00C740BF" w:rsidRDefault="00D55D51" w:rsidP="00D55D51">
            <w:pPr>
              <w:jc w:val="center"/>
              <w:rPr>
                <w:rFonts w:ascii="Verdana" w:hAnsi="Verdana"/>
                <w:b/>
              </w:rPr>
            </w:pPr>
            <w:r w:rsidRPr="00C740BF">
              <w:rPr>
                <w:rFonts w:ascii="Verdana" w:hAnsi="Verdana"/>
                <w:b/>
              </w:rPr>
              <w:t>radcy prawnego</w:t>
            </w:r>
          </w:p>
          <w:p w:rsidR="00D55D51" w:rsidRPr="00C740BF" w:rsidRDefault="00D55D51" w:rsidP="00D55D51">
            <w:pPr>
              <w:jc w:val="center"/>
              <w:rPr>
                <w:rFonts w:ascii="Verdana" w:hAnsi="Verdana"/>
                <w:b/>
              </w:rPr>
            </w:pPr>
            <w:r w:rsidRPr="00C740BF">
              <w:rPr>
                <w:rFonts w:ascii="Verdana" w:hAnsi="Verdana"/>
                <w:b/>
              </w:rPr>
              <w:t>w Departamencie Prawnym</w:t>
            </w:r>
          </w:p>
          <w:p w:rsidR="00D55D51" w:rsidRPr="003D3648" w:rsidRDefault="00D55D51" w:rsidP="00D55D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55D51" w:rsidRPr="003D3648" w:rsidRDefault="00D55D51" w:rsidP="00D55D5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D3648">
              <w:rPr>
                <w:rFonts w:ascii="Verdana" w:hAnsi="Verdana"/>
                <w:b/>
                <w:sz w:val="20"/>
                <w:szCs w:val="20"/>
              </w:rPr>
              <w:t>Główne zadania:</w:t>
            </w:r>
          </w:p>
          <w:p w:rsidR="00D55D51" w:rsidRDefault="00D55D51" w:rsidP="00D97E8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3D3648">
              <w:rPr>
                <w:rFonts w:ascii="Verdana" w:hAnsi="Verdana"/>
                <w:sz w:val="20"/>
                <w:szCs w:val="20"/>
              </w:rPr>
              <w:t>sporządzanie opinii i analiz prawnych</w:t>
            </w:r>
            <w:r>
              <w:rPr>
                <w:rFonts w:ascii="Verdana" w:hAnsi="Verdana"/>
                <w:sz w:val="20"/>
                <w:szCs w:val="20"/>
              </w:rPr>
              <w:t xml:space="preserve"> dotyczących zagadnień związanych z realizacją ustawowych zadań Funduszu, w szczególności w obszarze przymusowej restrukturyzacji, </w:t>
            </w:r>
          </w:p>
          <w:p w:rsidR="00D97E87" w:rsidRDefault="00D55D51" w:rsidP="00D97E8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3D3648">
              <w:rPr>
                <w:rFonts w:ascii="Verdana" w:hAnsi="Verdana"/>
                <w:sz w:val="20"/>
                <w:szCs w:val="20"/>
              </w:rPr>
              <w:t xml:space="preserve">opiniowanie i opracowywanie </w:t>
            </w:r>
            <w:r>
              <w:rPr>
                <w:rFonts w:ascii="Verdana" w:hAnsi="Verdana"/>
                <w:sz w:val="20"/>
                <w:szCs w:val="20"/>
              </w:rPr>
              <w:t xml:space="preserve">projektów </w:t>
            </w:r>
            <w:r w:rsidRPr="003D3648">
              <w:rPr>
                <w:rFonts w:ascii="Verdana" w:hAnsi="Verdana"/>
                <w:sz w:val="20"/>
                <w:szCs w:val="20"/>
              </w:rPr>
              <w:t xml:space="preserve">umów oraz projektów regulacji związanych </w:t>
            </w:r>
          </w:p>
          <w:p w:rsidR="00D55D51" w:rsidRPr="003D3648" w:rsidRDefault="00D55D51" w:rsidP="00D97E87">
            <w:pPr>
              <w:pStyle w:val="Akapitzlist"/>
              <w:jc w:val="both"/>
              <w:rPr>
                <w:rFonts w:ascii="Verdana" w:hAnsi="Verdana"/>
                <w:sz w:val="20"/>
                <w:szCs w:val="20"/>
              </w:rPr>
            </w:pPr>
            <w:r w:rsidRPr="003D3648">
              <w:rPr>
                <w:rFonts w:ascii="Verdana" w:hAnsi="Verdana"/>
                <w:sz w:val="20"/>
                <w:szCs w:val="20"/>
              </w:rPr>
              <w:t>z działalnością Funduszu oraz funkcjonowaniem rynku finansowego,</w:t>
            </w:r>
          </w:p>
          <w:p w:rsidR="00D55D51" w:rsidRDefault="00D55D51" w:rsidP="00D97E87">
            <w:pPr>
              <w:pStyle w:val="Akapitzlist"/>
              <w:numPr>
                <w:ilvl w:val="0"/>
                <w:numId w:val="22"/>
              </w:numPr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analiza regulacji unijnych związanych z przymusową restrukturyzacją oraz funkcjonowaniem rynku finansowego,</w:t>
            </w:r>
          </w:p>
          <w:p w:rsidR="00D55D51" w:rsidRPr="003D3648" w:rsidRDefault="00D55D51" w:rsidP="00D97E87">
            <w:pPr>
              <w:pStyle w:val="Akapitzlist"/>
              <w:numPr>
                <w:ilvl w:val="0"/>
                <w:numId w:val="22"/>
              </w:numPr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3D3648">
              <w:rPr>
                <w:rFonts w:ascii="Verdana" w:hAnsi="Verdana"/>
                <w:sz w:val="20"/>
                <w:szCs w:val="20"/>
              </w:rPr>
              <w:t>przygotowywanie interpretacji przepisów prawa w celu zapewnienia prawidłowości prowadzonych postępowań administracyjnych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55D51" w:rsidRPr="0040345B" w:rsidRDefault="00D55D51" w:rsidP="00D97E87">
            <w:pPr>
              <w:pStyle w:val="Akapitzlist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55D51" w:rsidRPr="003D3648" w:rsidRDefault="00D55D51" w:rsidP="00D55D51">
            <w:pPr>
              <w:pStyle w:val="Akapitzlist"/>
              <w:contextualSpacing w:val="0"/>
              <w:rPr>
                <w:rFonts w:ascii="Verdana" w:hAnsi="Verdana"/>
                <w:sz w:val="20"/>
                <w:szCs w:val="20"/>
              </w:rPr>
            </w:pPr>
          </w:p>
          <w:p w:rsidR="00D55D51" w:rsidRPr="003D3648" w:rsidRDefault="00D55D51" w:rsidP="00D55D5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D3648">
              <w:rPr>
                <w:rFonts w:ascii="Verdana" w:hAnsi="Verdana"/>
                <w:b/>
                <w:sz w:val="20"/>
                <w:szCs w:val="20"/>
              </w:rPr>
              <w:t>Oczekiwania:</w:t>
            </w:r>
          </w:p>
          <w:p w:rsidR="00D55D51" w:rsidRPr="007B3AE0" w:rsidRDefault="00D55D51" w:rsidP="004B2830">
            <w:pPr>
              <w:pStyle w:val="Akapitzlist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7B3AE0">
              <w:rPr>
                <w:rFonts w:ascii="Verdana" w:hAnsi="Verdana"/>
                <w:sz w:val="20"/>
                <w:szCs w:val="20"/>
              </w:rPr>
              <w:t>minimum 3-letnie doświadczenie w zakresie obsługi prawnej instytucji finansowej lub organu administracji publicznej,</w:t>
            </w:r>
          </w:p>
          <w:p w:rsidR="00D55D51" w:rsidRPr="003D3648" w:rsidRDefault="00D55D51" w:rsidP="00D55D51">
            <w:pPr>
              <w:pStyle w:val="Akapitzlist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3D3648">
              <w:rPr>
                <w:rFonts w:ascii="Verdana" w:hAnsi="Verdana"/>
                <w:sz w:val="20"/>
                <w:szCs w:val="20"/>
              </w:rPr>
              <w:t xml:space="preserve">znajomość i doświadczenie w zakresie stosowania </w:t>
            </w:r>
            <w:r>
              <w:rPr>
                <w:rFonts w:ascii="Verdana" w:hAnsi="Verdana"/>
                <w:sz w:val="20"/>
                <w:szCs w:val="20"/>
              </w:rPr>
              <w:t xml:space="preserve">prawa handlowego, </w:t>
            </w:r>
            <w:r w:rsidRPr="003D3648">
              <w:rPr>
                <w:rFonts w:ascii="Verdana" w:hAnsi="Verdana"/>
                <w:sz w:val="20"/>
                <w:szCs w:val="20"/>
              </w:rPr>
              <w:t>prawa bankowego prawa spółdzielczego</w:t>
            </w:r>
            <w:r>
              <w:rPr>
                <w:rFonts w:ascii="Verdana" w:hAnsi="Verdana"/>
                <w:sz w:val="20"/>
                <w:szCs w:val="20"/>
              </w:rPr>
              <w:t xml:space="preserve"> i/lub prawa upadłościowego</w:t>
            </w:r>
            <w:r w:rsidRPr="003D3648">
              <w:rPr>
                <w:rFonts w:ascii="Verdana" w:hAnsi="Verdana"/>
                <w:sz w:val="20"/>
                <w:szCs w:val="20"/>
              </w:rPr>
              <w:t>,</w:t>
            </w:r>
          </w:p>
          <w:p w:rsidR="00D55D51" w:rsidRDefault="00D55D51" w:rsidP="00D55D51">
            <w:pPr>
              <w:pStyle w:val="Akapitzlist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3D3648">
              <w:rPr>
                <w:rFonts w:ascii="Verdana" w:hAnsi="Verdana"/>
                <w:sz w:val="20"/>
                <w:szCs w:val="20"/>
              </w:rPr>
              <w:t>doświadczenie w zakresie stosowania prawa Unii Europejskiej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D55D51" w:rsidRPr="003D3648" w:rsidRDefault="00D55D51" w:rsidP="00D55D51">
            <w:pPr>
              <w:pStyle w:val="Akapitzlist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3D3648">
              <w:rPr>
                <w:rFonts w:ascii="Verdana" w:hAnsi="Verdana"/>
                <w:sz w:val="20"/>
                <w:szCs w:val="20"/>
              </w:rPr>
              <w:t>znajomość języka angielskiego,</w:t>
            </w:r>
          </w:p>
          <w:p w:rsidR="00D55D51" w:rsidRPr="004B2830" w:rsidRDefault="00D55D51" w:rsidP="004B2830">
            <w:pPr>
              <w:pStyle w:val="Akapitzlist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3D3648">
              <w:rPr>
                <w:rFonts w:ascii="Verdana" w:hAnsi="Verdana"/>
                <w:sz w:val="20"/>
                <w:szCs w:val="20"/>
              </w:rPr>
              <w:t>znajomość i doświadczenie w praktycznym stosowaniu procedury administracyjnej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B2830">
              <w:rPr>
                <w:rFonts w:ascii="Verdana" w:hAnsi="Verdana"/>
                <w:sz w:val="20"/>
                <w:szCs w:val="20"/>
              </w:rPr>
              <w:t xml:space="preserve">oraz </w:t>
            </w:r>
            <w:r w:rsidR="004B2830" w:rsidRPr="004B2830">
              <w:rPr>
                <w:rFonts w:ascii="Verdana" w:hAnsi="Verdana"/>
                <w:sz w:val="20"/>
                <w:szCs w:val="20"/>
              </w:rPr>
              <w:t xml:space="preserve"> znajomość zagadnień związ</w:t>
            </w:r>
            <w:r w:rsidR="004B2830">
              <w:rPr>
                <w:rFonts w:ascii="Verdana" w:hAnsi="Verdana"/>
                <w:sz w:val="20"/>
                <w:szCs w:val="20"/>
              </w:rPr>
              <w:t xml:space="preserve">anych ze stabilnością finansową </w:t>
            </w:r>
            <w:r w:rsidRPr="004B2830">
              <w:rPr>
                <w:rFonts w:ascii="Verdana" w:hAnsi="Verdana"/>
                <w:sz w:val="20"/>
                <w:szCs w:val="20"/>
              </w:rPr>
              <w:t>będą dodatkowymi atutami,</w:t>
            </w:r>
          </w:p>
          <w:p w:rsidR="00D55D51" w:rsidRPr="003D3648" w:rsidRDefault="00D55D51" w:rsidP="00D55D51">
            <w:pPr>
              <w:pStyle w:val="Akapitzlist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3D3648">
              <w:rPr>
                <w:rFonts w:ascii="Verdana" w:hAnsi="Verdana"/>
                <w:sz w:val="20"/>
                <w:szCs w:val="20"/>
              </w:rPr>
              <w:t>komunikatywność, samodzielność, umiejętność współpracy,</w:t>
            </w:r>
          </w:p>
          <w:p w:rsidR="00D55D51" w:rsidRPr="003D3648" w:rsidRDefault="00D55D51" w:rsidP="00D55D51">
            <w:pPr>
              <w:pStyle w:val="Akapitzlist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3D3648">
              <w:rPr>
                <w:rFonts w:ascii="Verdana" w:hAnsi="Verdana"/>
                <w:sz w:val="20"/>
                <w:szCs w:val="20"/>
              </w:rPr>
              <w:t>otwartość na zmiany i chęć do zajmowania się nowymi zagadnieniami.</w:t>
            </w:r>
          </w:p>
          <w:p w:rsidR="00D55D51" w:rsidRPr="003D3648" w:rsidRDefault="00D55D51" w:rsidP="00D55D51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  <w:p w:rsidR="00D55D51" w:rsidRPr="00F37561" w:rsidRDefault="00D55D51" w:rsidP="00F3756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D3648">
              <w:rPr>
                <w:rFonts w:ascii="Verdana" w:hAnsi="Verdana"/>
                <w:b/>
                <w:sz w:val="20"/>
                <w:szCs w:val="20"/>
              </w:rPr>
              <w:t>Oferujemy:</w:t>
            </w:r>
          </w:p>
          <w:p w:rsidR="00D55D51" w:rsidRPr="003D3648" w:rsidRDefault="00D55D51" w:rsidP="00D55D5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3D3648">
              <w:rPr>
                <w:rFonts w:ascii="Verdana" w:hAnsi="Verdana"/>
                <w:sz w:val="20"/>
                <w:szCs w:val="20"/>
              </w:rPr>
              <w:t>unikalną szansę nabycia umiejętności i wiedzy praktycznej,</w:t>
            </w:r>
          </w:p>
          <w:p w:rsidR="00D55D51" w:rsidRPr="003D3648" w:rsidRDefault="00D55D51" w:rsidP="00D55D5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3D3648">
              <w:rPr>
                <w:rFonts w:ascii="Verdana" w:hAnsi="Verdana"/>
                <w:sz w:val="20"/>
                <w:szCs w:val="20"/>
              </w:rPr>
              <w:t>możliwość kształtowania nowych standardów i praktyk na rynku finansowym,</w:t>
            </w:r>
          </w:p>
          <w:p w:rsidR="00D55D51" w:rsidRPr="003D3648" w:rsidRDefault="00D55D51" w:rsidP="00D55D5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3D3648">
              <w:rPr>
                <w:rFonts w:ascii="Verdana" w:hAnsi="Verdana"/>
                <w:sz w:val="20"/>
                <w:szCs w:val="20"/>
              </w:rPr>
              <w:t>współuczestnictwo w kształtowaniu stabilności systemu finansowego,</w:t>
            </w:r>
          </w:p>
          <w:p w:rsidR="00D55D51" w:rsidRPr="003D3648" w:rsidRDefault="00D55D51" w:rsidP="00D55D5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3D3648">
              <w:rPr>
                <w:rFonts w:ascii="Verdana" w:hAnsi="Verdana"/>
                <w:sz w:val="20"/>
                <w:szCs w:val="20"/>
              </w:rPr>
              <w:t>pracę w interdyscyplinarnych zespołach zadaniowych,</w:t>
            </w:r>
          </w:p>
          <w:p w:rsidR="00D55D51" w:rsidRPr="00F30E1C" w:rsidRDefault="00D55D51" w:rsidP="00D55D5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3D3648">
              <w:rPr>
                <w:rFonts w:ascii="Verdana" w:hAnsi="Verdana"/>
                <w:sz w:val="20"/>
                <w:szCs w:val="20"/>
              </w:rPr>
              <w:t xml:space="preserve">dobrą atmosferę w pracy i </w:t>
            </w:r>
            <w:r w:rsidRPr="00F30E1C">
              <w:rPr>
                <w:rFonts w:ascii="Verdana" w:hAnsi="Verdana"/>
                <w:sz w:val="20"/>
                <w:szCs w:val="20"/>
              </w:rPr>
              <w:t>atrakcyjne możliwości rozwoju zawodowego,</w:t>
            </w:r>
          </w:p>
          <w:p w:rsidR="00D55D51" w:rsidRPr="003D3648" w:rsidRDefault="00D55D51" w:rsidP="00D55D51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prywatną </w:t>
            </w:r>
            <w:r w:rsidRPr="003D3648">
              <w:rPr>
                <w:rFonts w:ascii="Verdana" w:hAnsi="Verdana"/>
                <w:sz w:val="20"/>
                <w:szCs w:val="20"/>
              </w:rPr>
              <w:t>opiekę medyczną, pracowniczy program emerytalny i inne benefity.</w:t>
            </w:r>
          </w:p>
          <w:p w:rsidR="00D55D51" w:rsidRPr="003D3648" w:rsidRDefault="00D55D51" w:rsidP="00D55D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70432" w:rsidRPr="004D6A36" w:rsidRDefault="00A70432" w:rsidP="00A7043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87EEF" w:rsidRPr="005B1E8E" w:rsidRDefault="00387EEF" w:rsidP="001100A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D6A36">
              <w:rPr>
                <w:rFonts w:ascii="Verdana" w:hAnsi="Verdana"/>
                <w:sz w:val="20"/>
                <w:szCs w:val="20"/>
              </w:rPr>
              <w:t xml:space="preserve">Osoby </w:t>
            </w:r>
            <w:r w:rsidRPr="00003EBE">
              <w:rPr>
                <w:rFonts w:ascii="Verdana" w:hAnsi="Verdana"/>
                <w:sz w:val="20"/>
                <w:szCs w:val="20"/>
              </w:rPr>
              <w:t xml:space="preserve">zainteresowane prosimy o przesyłanie </w:t>
            </w:r>
            <w:r w:rsidRPr="004D6A36">
              <w:rPr>
                <w:rFonts w:ascii="Verdana" w:hAnsi="Verdana"/>
                <w:sz w:val="20"/>
                <w:szCs w:val="20"/>
              </w:rPr>
              <w:t xml:space="preserve">aplikacji </w:t>
            </w:r>
            <w:r w:rsidR="003E49EE">
              <w:rPr>
                <w:rFonts w:ascii="Verdana" w:hAnsi="Verdana"/>
                <w:sz w:val="20"/>
                <w:szCs w:val="20"/>
              </w:rPr>
              <w:t>CV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D6A36">
              <w:rPr>
                <w:rFonts w:ascii="Verdana" w:hAnsi="Verdana"/>
                <w:sz w:val="20"/>
                <w:szCs w:val="20"/>
              </w:rPr>
              <w:t>na adres:</w:t>
            </w:r>
            <w:r w:rsidR="00257978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</w:r>
            <w:hyperlink r:id="rId8" w:history="1">
              <w:r w:rsidRPr="00387EEF">
                <w:rPr>
                  <w:rStyle w:val="Hipercze"/>
                  <w:rFonts w:ascii="Verdana" w:hAnsi="Verdana"/>
                  <w:b/>
                  <w:color w:val="auto"/>
                  <w:sz w:val="20"/>
                  <w:szCs w:val="20"/>
                  <w:u w:val="none"/>
                </w:rPr>
                <w:t>rekrutacja@bfg.pl</w:t>
              </w:r>
            </w:hyperlink>
            <w:r w:rsidRPr="004D6A36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</w:t>
            </w:r>
            <w:r w:rsidR="00D55D51">
              <w:rPr>
                <w:rFonts w:ascii="Verdana" w:hAnsi="Verdana"/>
                <w:b/>
                <w:sz w:val="20"/>
                <w:szCs w:val="20"/>
              </w:rPr>
              <w:t xml:space="preserve">do </w:t>
            </w:r>
            <w:r w:rsidR="000278B0">
              <w:rPr>
                <w:rFonts w:ascii="Verdana" w:hAnsi="Verdana"/>
                <w:b/>
                <w:sz w:val="20"/>
                <w:szCs w:val="20"/>
              </w:rPr>
              <w:t>31 lipca</w:t>
            </w:r>
            <w:r w:rsidR="00B57C8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63AC4">
              <w:rPr>
                <w:rFonts w:ascii="Verdana" w:hAnsi="Verdana"/>
                <w:b/>
                <w:sz w:val="20"/>
                <w:szCs w:val="20"/>
              </w:rPr>
              <w:t>2019</w:t>
            </w:r>
            <w:r w:rsidRPr="005B1E8E">
              <w:rPr>
                <w:rFonts w:ascii="Verdana" w:hAnsi="Verdana"/>
                <w:b/>
                <w:sz w:val="20"/>
                <w:szCs w:val="20"/>
              </w:rPr>
              <w:t xml:space="preserve"> r.</w:t>
            </w:r>
          </w:p>
          <w:p w:rsidR="005E6971" w:rsidRDefault="005E6971" w:rsidP="005E697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53DA9" w:rsidRPr="00653DA9" w:rsidRDefault="00653DA9" w:rsidP="00653DA9">
            <w:pPr>
              <w:tabs>
                <w:tab w:val="left" w:pos="1800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53DA9">
              <w:rPr>
                <w:rFonts w:ascii="Verdana" w:hAnsi="Verdana"/>
                <w:sz w:val="16"/>
                <w:szCs w:val="16"/>
              </w:rPr>
              <w:t>Prosimy o zamieszczenie w dokumentach aplikacyjnych klauzuli:</w:t>
            </w:r>
            <w:r w:rsidRPr="00653DA9">
              <w:rPr>
                <w:sz w:val="16"/>
                <w:szCs w:val="16"/>
              </w:rPr>
              <w:t xml:space="preserve"> </w:t>
            </w:r>
            <w:r w:rsidRPr="00653DA9">
              <w:rPr>
                <w:rFonts w:ascii="Verdana" w:hAnsi="Verdana"/>
                <w:sz w:val="16"/>
                <w:szCs w:val="16"/>
              </w:rPr>
              <w:t>Wyrażam zgodę na przetwarzanie moich danych osobowych dla potrzeb niezbędnych do realizacji przez Bankowy Fundusz Gwarancyjny procesu rekrutacji na aplikowane stanowisko oraz na potrzeby przyszłych rekrutacji realizowanych w ciągu roku od daty złożenia przeze mnie niniejszej aplikacji, zgodnie z rozporządzeniem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653DA9" w:rsidRPr="00653DA9" w:rsidRDefault="00653DA9" w:rsidP="00653DA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53DA9">
              <w:rPr>
                <w:rFonts w:ascii="Verdana" w:hAnsi="Verdana"/>
                <w:sz w:val="16"/>
                <w:szCs w:val="16"/>
              </w:rPr>
              <w:t xml:space="preserve">Ponadto, prosimy o zapoznanie się z Informacjami dla składającego aplikację, zmieszczoną na stronie internetowej  Bankowego Funduszu Gwarancyjnego. </w:t>
            </w:r>
          </w:p>
          <w:p w:rsidR="00387EEF" w:rsidRPr="00F0753C" w:rsidRDefault="00387EEF" w:rsidP="007A33EF">
            <w:pPr>
              <w:ind w:left="180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653DA9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CE0DE8" w:rsidRPr="008C3C9B" w:rsidRDefault="00450EC0" w:rsidP="008C3C9B">
      <w:pPr>
        <w:tabs>
          <w:tab w:val="left" w:pos="2700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E9C276" wp14:editId="2CD5E5DD">
            <wp:simplePos x="0" y="0"/>
            <wp:positionH relativeFrom="column">
              <wp:posOffset>1903653</wp:posOffset>
            </wp:positionH>
            <wp:positionV relativeFrom="paragraph">
              <wp:posOffset>239358</wp:posOffset>
            </wp:positionV>
            <wp:extent cx="2743200" cy="645150"/>
            <wp:effectExtent l="0" t="0" r="0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4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0DE8" w:rsidRPr="008C3C9B" w:rsidSect="003C2D9D">
      <w:pgSz w:w="11906" w:h="16838" w:code="9"/>
      <w:pgMar w:top="360" w:right="567" w:bottom="360" w:left="567" w:header="709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87" w:rsidRDefault="00AD4587">
      <w:r>
        <w:separator/>
      </w:r>
    </w:p>
  </w:endnote>
  <w:endnote w:type="continuationSeparator" w:id="0">
    <w:p w:rsidR="00AD4587" w:rsidRDefault="00AD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87" w:rsidRDefault="00AD4587">
      <w:r>
        <w:separator/>
      </w:r>
    </w:p>
  </w:footnote>
  <w:footnote w:type="continuationSeparator" w:id="0">
    <w:p w:rsidR="00AD4587" w:rsidRDefault="00AD4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D9A"/>
    <w:multiLevelType w:val="hybridMultilevel"/>
    <w:tmpl w:val="F9FCD418"/>
    <w:lvl w:ilvl="0" w:tplc="A3626CC2">
      <w:start w:val="1"/>
      <w:numFmt w:val="bullet"/>
      <w:lvlText w:val=""/>
      <w:lvlJc w:val="left"/>
      <w:pPr>
        <w:tabs>
          <w:tab w:val="num" w:pos="1068"/>
        </w:tabs>
        <w:ind w:left="1068" w:hanging="360"/>
      </w:pPr>
      <w:rPr>
        <w:rFonts w:ascii="Wingdings 2" w:hAnsi="Wingdings 2" w:cs="Times New Roman" w:hint="default"/>
        <w:b w:val="0"/>
        <w:i w:val="0"/>
        <w:color w:val="00008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D03B74"/>
    <w:multiLevelType w:val="hybridMultilevel"/>
    <w:tmpl w:val="08225F3C"/>
    <w:lvl w:ilvl="0" w:tplc="A3626CC2">
      <w:start w:val="1"/>
      <w:numFmt w:val="bullet"/>
      <w:lvlText w:val=""/>
      <w:lvlJc w:val="left"/>
      <w:pPr>
        <w:tabs>
          <w:tab w:val="num" w:pos="1068"/>
        </w:tabs>
        <w:ind w:left="1068" w:hanging="360"/>
      </w:pPr>
      <w:rPr>
        <w:rFonts w:ascii="Wingdings 2" w:hAnsi="Wingdings 2" w:cs="Times New Roman" w:hint="default"/>
        <w:b w:val="0"/>
        <w:i w:val="0"/>
        <w:color w:val="00008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A7797F"/>
    <w:multiLevelType w:val="multilevel"/>
    <w:tmpl w:val="B2FE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37B2F"/>
    <w:multiLevelType w:val="hybridMultilevel"/>
    <w:tmpl w:val="0D5011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8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95471C"/>
    <w:multiLevelType w:val="hybridMultilevel"/>
    <w:tmpl w:val="81F4044E"/>
    <w:lvl w:ilvl="0" w:tplc="5AB4186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i w:val="0"/>
        <w:color w:val="333399"/>
        <w:position w:val="-6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661"/>
    <w:multiLevelType w:val="hybridMultilevel"/>
    <w:tmpl w:val="E6562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A0A52"/>
    <w:multiLevelType w:val="hybridMultilevel"/>
    <w:tmpl w:val="46E2A204"/>
    <w:lvl w:ilvl="0" w:tplc="A3626CC2">
      <w:start w:val="1"/>
      <w:numFmt w:val="bullet"/>
      <w:lvlText w:val=""/>
      <w:lvlJc w:val="left"/>
      <w:pPr>
        <w:tabs>
          <w:tab w:val="num" w:pos="1068"/>
        </w:tabs>
        <w:ind w:left="1068" w:hanging="360"/>
      </w:pPr>
      <w:rPr>
        <w:rFonts w:ascii="Wingdings 2" w:hAnsi="Wingdings 2" w:cs="Times New Roman" w:hint="default"/>
        <w:b w:val="0"/>
        <w:i w:val="0"/>
        <w:color w:val="00008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A7EFC"/>
    <w:multiLevelType w:val="hybridMultilevel"/>
    <w:tmpl w:val="ABA08590"/>
    <w:lvl w:ilvl="0" w:tplc="A3626CC2">
      <w:start w:val="1"/>
      <w:numFmt w:val="bullet"/>
      <w:lvlText w:val=""/>
      <w:lvlJc w:val="left"/>
      <w:pPr>
        <w:tabs>
          <w:tab w:val="num" w:pos="1068"/>
        </w:tabs>
        <w:ind w:left="1068" w:hanging="360"/>
      </w:pPr>
      <w:rPr>
        <w:rFonts w:ascii="Wingdings 2" w:hAnsi="Wingdings 2" w:cs="Times New Roman" w:hint="default"/>
        <w:b w:val="0"/>
        <w:i w:val="0"/>
        <w:color w:val="000080"/>
        <w:sz w:val="32"/>
        <w:szCs w:val="32"/>
      </w:rPr>
    </w:lvl>
    <w:lvl w:ilvl="1" w:tplc="4AA61EE4">
      <w:start w:val="1"/>
      <w:numFmt w:val="bullet"/>
      <w:lvlText w:val="–"/>
      <w:lvlJc w:val="left"/>
      <w:pPr>
        <w:tabs>
          <w:tab w:val="num" w:pos="708"/>
        </w:tabs>
        <w:ind w:left="70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8" w15:restartNumberingAfterBreak="0">
    <w:nsid w:val="1E642585"/>
    <w:multiLevelType w:val="hybridMultilevel"/>
    <w:tmpl w:val="205A86DE"/>
    <w:lvl w:ilvl="0" w:tplc="A3626CC2">
      <w:start w:val="1"/>
      <w:numFmt w:val="bullet"/>
      <w:lvlText w:val=""/>
      <w:lvlJc w:val="left"/>
      <w:pPr>
        <w:tabs>
          <w:tab w:val="num" w:pos="1068"/>
        </w:tabs>
        <w:ind w:left="1068" w:hanging="360"/>
      </w:pPr>
      <w:rPr>
        <w:rFonts w:ascii="Wingdings 2" w:hAnsi="Wingdings 2" w:cs="Times New Roman" w:hint="default"/>
        <w:b w:val="0"/>
        <w:i w:val="0"/>
        <w:color w:val="00008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E00B3"/>
    <w:multiLevelType w:val="hybridMultilevel"/>
    <w:tmpl w:val="E9DA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35B43"/>
    <w:multiLevelType w:val="hybridMultilevel"/>
    <w:tmpl w:val="E56AB19C"/>
    <w:lvl w:ilvl="0" w:tplc="A3626CC2">
      <w:start w:val="1"/>
      <w:numFmt w:val="bullet"/>
      <w:lvlText w:val=""/>
      <w:lvlJc w:val="left"/>
      <w:pPr>
        <w:tabs>
          <w:tab w:val="num" w:pos="1068"/>
        </w:tabs>
        <w:ind w:left="1068" w:hanging="360"/>
      </w:pPr>
      <w:rPr>
        <w:rFonts w:ascii="Wingdings 2" w:hAnsi="Wingdings 2" w:cs="Times New Roman" w:hint="default"/>
        <w:b w:val="0"/>
        <w:i w:val="0"/>
        <w:color w:val="000080"/>
        <w:sz w:val="32"/>
        <w:szCs w:val="32"/>
      </w:rPr>
    </w:lvl>
    <w:lvl w:ilvl="1" w:tplc="4AA61EE4">
      <w:start w:val="1"/>
      <w:numFmt w:val="bullet"/>
      <w:lvlText w:val="–"/>
      <w:lvlJc w:val="left"/>
      <w:pPr>
        <w:tabs>
          <w:tab w:val="num" w:pos="708"/>
        </w:tabs>
        <w:ind w:left="70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1" w15:restartNumberingAfterBreak="0">
    <w:nsid w:val="3C6A6391"/>
    <w:multiLevelType w:val="hybridMultilevel"/>
    <w:tmpl w:val="1026CC4C"/>
    <w:lvl w:ilvl="0" w:tplc="A3626CC2">
      <w:start w:val="1"/>
      <w:numFmt w:val="bullet"/>
      <w:lvlText w:val=""/>
      <w:lvlJc w:val="left"/>
      <w:pPr>
        <w:tabs>
          <w:tab w:val="num" w:pos="1068"/>
        </w:tabs>
        <w:ind w:left="1068" w:hanging="360"/>
      </w:pPr>
      <w:rPr>
        <w:rFonts w:ascii="Wingdings 2" w:hAnsi="Wingdings 2" w:cs="Times New Roman" w:hint="default"/>
        <w:b w:val="0"/>
        <w:i w:val="0"/>
        <w:color w:val="00008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353C42"/>
    <w:multiLevelType w:val="hybridMultilevel"/>
    <w:tmpl w:val="D9760920"/>
    <w:lvl w:ilvl="0" w:tplc="A3626CC2">
      <w:start w:val="1"/>
      <w:numFmt w:val="bullet"/>
      <w:lvlText w:val=""/>
      <w:lvlJc w:val="left"/>
      <w:pPr>
        <w:tabs>
          <w:tab w:val="num" w:pos="1068"/>
        </w:tabs>
        <w:ind w:left="1068" w:hanging="360"/>
      </w:pPr>
      <w:rPr>
        <w:rFonts w:ascii="Wingdings 2" w:hAnsi="Wingdings 2" w:cs="Times New Roman" w:hint="default"/>
        <w:b w:val="0"/>
        <w:i w:val="0"/>
        <w:color w:val="00008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3A5C29"/>
    <w:multiLevelType w:val="hybridMultilevel"/>
    <w:tmpl w:val="C72C63F8"/>
    <w:lvl w:ilvl="0" w:tplc="7674D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24687"/>
    <w:multiLevelType w:val="hybridMultilevel"/>
    <w:tmpl w:val="C8920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22010"/>
    <w:multiLevelType w:val="hybridMultilevel"/>
    <w:tmpl w:val="9E9EAEEC"/>
    <w:lvl w:ilvl="0" w:tplc="A3626CC2">
      <w:start w:val="1"/>
      <w:numFmt w:val="bullet"/>
      <w:lvlText w:val=""/>
      <w:lvlJc w:val="left"/>
      <w:pPr>
        <w:ind w:left="1080" w:hanging="360"/>
      </w:pPr>
      <w:rPr>
        <w:rFonts w:ascii="Wingdings 2" w:hAnsi="Wingdings 2" w:cs="Times New Roman" w:hint="default"/>
        <w:b w:val="0"/>
        <w:i w:val="0"/>
        <w:color w:val="00008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9B5FCD"/>
    <w:multiLevelType w:val="multilevel"/>
    <w:tmpl w:val="2AB4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A134E0"/>
    <w:multiLevelType w:val="hybridMultilevel"/>
    <w:tmpl w:val="5862355C"/>
    <w:lvl w:ilvl="0" w:tplc="A3626CC2">
      <w:start w:val="1"/>
      <w:numFmt w:val="bullet"/>
      <w:lvlText w:val=""/>
      <w:lvlJc w:val="left"/>
      <w:pPr>
        <w:tabs>
          <w:tab w:val="num" w:pos="1068"/>
        </w:tabs>
        <w:ind w:left="1068" w:hanging="360"/>
      </w:pPr>
      <w:rPr>
        <w:rFonts w:ascii="Wingdings 2" w:hAnsi="Wingdings 2" w:cs="Times New Roman" w:hint="default"/>
        <w:b w:val="0"/>
        <w:i w:val="0"/>
        <w:color w:val="00008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55133"/>
    <w:multiLevelType w:val="multilevel"/>
    <w:tmpl w:val="C6C8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35249F"/>
    <w:multiLevelType w:val="hybridMultilevel"/>
    <w:tmpl w:val="1DD84E8E"/>
    <w:lvl w:ilvl="0" w:tplc="5AB4186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i w:val="0"/>
        <w:color w:val="333399"/>
        <w:position w:val="-6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544B6"/>
    <w:multiLevelType w:val="hybridMultilevel"/>
    <w:tmpl w:val="62BA16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8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B105F1"/>
    <w:multiLevelType w:val="hybridMultilevel"/>
    <w:tmpl w:val="759C73F2"/>
    <w:lvl w:ilvl="0" w:tplc="4AA61E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503D4"/>
    <w:multiLevelType w:val="hybridMultilevel"/>
    <w:tmpl w:val="1F1A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63ABB"/>
    <w:multiLevelType w:val="hybridMultilevel"/>
    <w:tmpl w:val="C8F022CC"/>
    <w:lvl w:ilvl="0" w:tplc="A3626CC2">
      <w:start w:val="1"/>
      <w:numFmt w:val="bullet"/>
      <w:lvlText w:val=""/>
      <w:lvlJc w:val="left"/>
      <w:pPr>
        <w:tabs>
          <w:tab w:val="num" w:pos="1068"/>
        </w:tabs>
        <w:ind w:left="1068" w:hanging="360"/>
      </w:pPr>
      <w:rPr>
        <w:rFonts w:ascii="Wingdings 2" w:hAnsi="Wingdings 2" w:cs="Times New Roman" w:hint="default"/>
        <w:b w:val="0"/>
        <w:i w:val="0"/>
        <w:color w:val="000080"/>
        <w:sz w:val="32"/>
        <w:szCs w:val="32"/>
      </w:rPr>
    </w:lvl>
    <w:lvl w:ilvl="1" w:tplc="4AA61EE4">
      <w:start w:val="1"/>
      <w:numFmt w:val="bullet"/>
      <w:lvlText w:val="–"/>
      <w:lvlJc w:val="left"/>
      <w:pPr>
        <w:tabs>
          <w:tab w:val="num" w:pos="708"/>
        </w:tabs>
        <w:ind w:left="70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24" w15:restartNumberingAfterBreak="0">
    <w:nsid w:val="73B53E8F"/>
    <w:multiLevelType w:val="hybridMultilevel"/>
    <w:tmpl w:val="6A8A9524"/>
    <w:lvl w:ilvl="0" w:tplc="5AB4186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i w:val="0"/>
        <w:color w:val="333399"/>
        <w:position w:val="-6"/>
        <w:sz w:val="32"/>
        <w:szCs w:val="32"/>
      </w:rPr>
    </w:lvl>
    <w:lvl w:ilvl="1" w:tplc="4AA61EE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4"/>
  </w:num>
  <w:num w:numId="4">
    <w:abstractNumId w:val="7"/>
  </w:num>
  <w:num w:numId="5">
    <w:abstractNumId w:val="23"/>
  </w:num>
  <w:num w:numId="6">
    <w:abstractNumId w:val="10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17"/>
  </w:num>
  <w:num w:numId="12">
    <w:abstractNumId w:val="6"/>
  </w:num>
  <w:num w:numId="13">
    <w:abstractNumId w:val="8"/>
  </w:num>
  <w:num w:numId="14">
    <w:abstractNumId w:val="21"/>
  </w:num>
  <w:num w:numId="15">
    <w:abstractNumId w:val="15"/>
  </w:num>
  <w:num w:numId="16">
    <w:abstractNumId w:val="3"/>
  </w:num>
  <w:num w:numId="17">
    <w:abstractNumId w:val="13"/>
  </w:num>
  <w:num w:numId="18">
    <w:abstractNumId w:val="20"/>
  </w:num>
  <w:num w:numId="19">
    <w:abstractNumId w:val="22"/>
  </w:num>
  <w:num w:numId="20">
    <w:abstractNumId w:val="9"/>
  </w:num>
  <w:num w:numId="21">
    <w:abstractNumId w:val="5"/>
  </w:num>
  <w:num w:numId="22">
    <w:abstractNumId w:val="14"/>
  </w:num>
  <w:num w:numId="23">
    <w:abstractNumId w:val="2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7E"/>
    <w:rsid w:val="00003EBE"/>
    <w:rsid w:val="00012FB9"/>
    <w:rsid w:val="00017035"/>
    <w:rsid w:val="000267FB"/>
    <w:rsid w:val="000278B0"/>
    <w:rsid w:val="000424A8"/>
    <w:rsid w:val="000672C0"/>
    <w:rsid w:val="000A2050"/>
    <w:rsid w:val="000A2B9E"/>
    <w:rsid w:val="000C04F2"/>
    <w:rsid w:val="000C31C6"/>
    <w:rsid w:val="000E1724"/>
    <w:rsid w:val="000E1A3B"/>
    <w:rsid w:val="00100F28"/>
    <w:rsid w:val="001048F6"/>
    <w:rsid w:val="001100A2"/>
    <w:rsid w:val="00112D49"/>
    <w:rsid w:val="001147FC"/>
    <w:rsid w:val="0013097D"/>
    <w:rsid w:val="0014147B"/>
    <w:rsid w:val="00156901"/>
    <w:rsid w:val="00161923"/>
    <w:rsid w:val="001A5F12"/>
    <w:rsid w:val="001A73D7"/>
    <w:rsid w:val="001C04CD"/>
    <w:rsid w:val="001D5A04"/>
    <w:rsid w:val="001E4C7D"/>
    <w:rsid w:val="001F20C0"/>
    <w:rsid w:val="00212B24"/>
    <w:rsid w:val="00216B93"/>
    <w:rsid w:val="00234602"/>
    <w:rsid w:val="0025030B"/>
    <w:rsid w:val="0025384B"/>
    <w:rsid w:val="002544A2"/>
    <w:rsid w:val="00257978"/>
    <w:rsid w:val="002602D7"/>
    <w:rsid w:val="0027391D"/>
    <w:rsid w:val="0027495D"/>
    <w:rsid w:val="00275FFD"/>
    <w:rsid w:val="002844F2"/>
    <w:rsid w:val="00292C02"/>
    <w:rsid w:val="002A20C7"/>
    <w:rsid w:val="002A3767"/>
    <w:rsid w:val="002A4282"/>
    <w:rsid w:val="002C4D46"/>
    <w:rsid w:val="002F7F5F"/>
    <w:rsid w:val="00301ECD"/>
    <w:rsid w:val="00304808"/>
    <w:rsid w:val="00312E1E"/>
    <w:rsid w:val="0033077E"/>
    <w:rsid w:val="00335F2D"/>
    <w:rsid w:val="0035257F"/>
    <w:rsid w:val="00360F78"/>
    <w:rsid w:val="0036291A"/>
    <w:rsid w:val="0037383A"/>
    <w:rsid w:val="00380451"/>
    <w:rsid w:val="003843DE"/>
    <w:rsid w:val="00387EEF"/>
    <w:rsid w:val="003977C2"/>
    <w:rsid w:val="003C0F11"/>
    <w:rsid w:val="003C2D9D"/>
    <w:rsid w:val="003D5B51"/>
    <w:rsid w:val="003E49EE"/>
    <w:rsid w:val="003E65AA"/>
    <w:rsid w:val="00412450"/>
    <w:rsid w:val="004270D0"/>
    <w:rsid w:val="0043427E"/>
    <w:rsid w:val="004344B3"/>
    <w:rsid w:val="00450EC0"/>
    <w:rsid w:val="00455DE4"/>
    <w:rsid w:val="0045746C"/>
    <w:rsid w:val="00465E1A"/>
    <w:rsid w:val="004B2830"/>
    <w:rsid w:val="004B2938"/>
    <w:rsid w:val="004C0CF8"/>
    <w:rsid w:val="004C2090"/>
    <w:rsid w:val="004D1B80"/>
    <w:rsid w:val="004D6A36"/>
    <w:rsid w:val="00502E89"/>
    <w:rsid w:val="005077CF"/>
    <w:rsid w:val="00510D1F"/>
    <w:rsid w:val="0052717F"/>
    <w:rsid w:val="005345E8"/>
    <w:rsid w:val="005545F7"/>
    <w:rsid w:val="005573A9"/>
    <w:rsid w:val="00564D76"/>
    <w:rsid w:val="005724D8"/>
    <w:rsid w:val="005778CF"/>
    <w:rsid w:val="005A122D"/>
    <w:rsid w:val="005A1C08"/>
    <w:rsid w:val="005A3A54"/>
    <w:rsid w:val="005A66A5"/>
    <w:rsid w:val="005A7BCB"/>
    <w:rsid w:val="005B0B51"/>
    <w:rsid w:val="005B0C2C"/>
    <w:rsid w:val="005B1E8E"/>
    <w:rsid w:val="005C6689"/>
    <w:rsid w:val="005D6CF2"/>
    <w:rsid w:val="005E6971"/>
    <w:rsid w:val="005E7655"/>
    <w:rsid w:val="005F13A2"/>
    <w:rsid w:val="005F490A"/>
    <w:rsid w:val="006027A5"/>
    <w:rsid w:val="0060437C"/>
    <w:rsid w:val="00653DA9"/>
    <w:rsid w:val="00663565"/>
    <w:rsid w:val="006726CC"/>
    <w:rsid w:val="00675237"/>
    <w:rsid w:val="00676B58"/>
    <w:rsid w:val="00683834"/>
    <w:rsid w:val="006850C7"/>
    <w:rsid w:val="006A1D29"/>
    <w:rsid w:val="006B1504"/>
    <w:rsid w:val="006D34BC"/>
    <w:rsid w:val="006D49FF"/>
    <w:rsid w:val="006E2B32"/>
    <w:rsid w:val="006E5476"/>
    <w:rsid w:val="006F0804"/>
    <w:rsid w:val="00707DE7"/>
    <w:rsid w:val="007256DD"/>
    <w:rsid w:val="00760B1C"/>
    <w:rsid w:val="007759C2"/>
    <w:rsid w:val="00775DCD"/>
    <w:rsid w:val="00784777"/>
    <w:rsid w:val="00795856"/>
    <w:rsid w:val="007A33EF"/>
    <w:rsid w:val="007A50D8"/>
    <w:rsid w:val="007C31EE"/>
    <w:rsid w:val="007D68B4"/>
    <w:rsid w:val="00805578"/>
    <w:rsid w:val="008111A1"/>
    <w:rsid w:val="008154E7"/>
    <w:rsid w:val="00816660"/>
    <w:rsid w:val="00825AC5"/>
    <w:rsid w:val="00856E47"/>
    <w:rsid w:val="00867233"/>
    <w:rsid w:val="008A3015"/>
    <w:rsid w:val="008A5008"/>
    <w:rsid w:val="008A57BB"/>
    <w:rsid w:val="008B656B"/>
    <w:rsid w:val="008C34CB"/>
    <w:rsid w:val="008C3C9B"/>
    <w:rsid w:val="008D5D50"/>
    <w:rsid w:val="008D7CA4"/>
    <w:rsid w:val="009407EF"/>
    <w:rsid w:val="00942ED1"/>
    <w:rsid w:val="00953A74"/>
    <w:rsid w:val="00963AC4"/>
    <w:rsid w:val="00963BD5"/>
    <w:rsid w:val="009648D6"/>
    <w:rsid w:val="00967DF5"/>
    <w:rsid w:val="00972328"/>
    <w:rsid w:val="00997F21"/>
    <w:rsid w:val="009A3540"/>
    <w:rsid w:val="009A7A60"/>
    <w:rsid w:val="009B56A5"/>
    <w:rsid w:val="009E4119"/>
    <w:rsid w:val="009F3ABF"/>
    <w:rsid w:val="009F7B6E"/>
    <w:rsid w:val="00A03878"/>
    <w:rsid w:val="00A3041C"/>
    <w:rsid w:val="00A30BCE"/>
    <w:rsid w:val="00A353BC"/>
    <w:rsid w:val="00A4042C"/>
    <w:rsid w:val="00A54C21"/>
    <w:rsid w:val="00A651AD"/>
    <w:rsid w:val="00A674A2"/>
    <w:rsid w:val="00A70432"/>
    <w:rsid w:val="00A75C1F"/>
    <w:rsid w:val="00A82C68"/>
    <w:rsid w:val="00AB2328"/>
    <w:rsid w:val="00AB5591"/>
    <w:rsid w:val="00AC252C"/>
    <w:rsid w:val="00AD3948"/>
    <w:rsid w:val="00AD4587"/>
    <w:rsid w:val="00AE7A02"/>
    <w:rsid w:val="00AF007C"/>
    <w:rsid w:val="00AF68AD"/>
    <w:rsid w:val="00B00572"/>
    <w:rsid w:val="00B12DE8"/>
    <w:rsid w:val="00B134AD"/>
    <w:rsid w:val="00B14141"/>
    <w:rsid w:val="00B31E57"/>
    <w:rsid w:val="00B473BF"/>
    <w:rsid w:val="00B57C83"/>
    <w:rsid w:val="00B63F10"/>
    <w:rsid w:val="00B77FB4"/>
    <w:rsid w:val="00BA1062"/>
    <w:rsid w:val="00BA27D6"/>
    <w:rsid w:val="00BC519B"/>
    <w:rsid w:val="00BD06C5"/>
    <w:rsid w:val="00BD58A8"/>
    <w:rsid w:val="00BF165F"/>
    <w:rsid w:val="00C06072"/>
    <w:rsid w:val="00C30113"/>
    <w:rsid w:val="00C63F47"/>
    <w:rsid w:val="00C65214"/>
    <w:rsid w:val="00C836C3"/>
    <w:rsid w:val="00C958DF"/>
    <w:rsid w:val="00C97858"/>
    <w:rsid w:val="00CB1E54"/>
    <w:rsid w:val="00CB3CC7"/>
    <w:rsid w:val="00CC1345"/>
    <w:rsid w:val="00CC22FC"/>
    <w:rsid w:val="00CC32F0"/>
    <w:rsid w:val="00CD504B"/>
    <w:rsid w:val="00CE0DE8"/>
    <w:rsid w:val="00CF4252"/>
    <w:rsid w:val="00D06059"/>
    <w:rsid w:val="00D113B8"/>
    <w:rsid w:val="00D119E9"/>
    <w:rsid w:val="00D13C50"/>
    <w:rsid w:val="00D1533F"/>
    <w:rsid w:val="00D21016"/>
    <w:rsid w:val="00D257FD"/>
    <w:rsid w:val="00D35743"/>
    <w:rsid w:val="00D41E05"/>
    <w:rsid w:val="00D52EFB"/>
    <w:rsid w:val="00D53597"/>
    <w:rsid w:val="00D55D51"/>
    <w:rsid w:val="00D678D1"/>
    <w:rsid w:val="00D72C5D"/>
    <w:rsid w:val="00D74A4D"/>
    <w:rsid w:val="00D97E87"/>
    <w:rsid w:val="00DA03A8"/>
    <w:rsid w:val="00DA5031"/>
    <w:rsid w:val="00DC1532"/>
    <w:rsid w:val="00DD31B8"/>
    <w:rsid w:val="00DD6DA0"/>
    <w:rsid w:val="00DE3A30"/>
    <w:rsid w:val="00E01B7B"/>
    <w:rsid w:val="00E07045"/>
    <w:rsid w:val="00E1154E"/>
    <w:rsid w:val="00E26CE1"/>
    <w:rsid w:val="00E34B8B"/>
    <w:rsid w:val="00E4769A"/>
    <w:rsid w:val="00E52905"/>
    <w:rsid w:val="00E54165"/>
    <w:rsid w:val="00E6597F"/>
    <w:rsid w:val="00E6674D"/>
    <w:rsid w:val="00E7250B"/>
    <w:rsid w:val="00E76F4B"/>
    <w:rsid w:val="00E81917"/>
    <w:rsid w:val="00EA483F"/>
    <w:rsid w:val="00EC2857"/>
    <w:rsid w:val="00EC4B83"/>
    <w:rsid w:val="00EE4852"/>
    <w:rsid w:val="00F0030A"/>
    <w:rsid w:val="00F02F74"/>
    <w:rsid w:val="00F06CF3"/>
    <w:rsid w:val="00F0753C"/>
    <w:rsid w:val="00F22F34"/>
    <w:rsid w:val="00F247DF"/>
    <w:rsid w:val="00F37561"/>
    <w:rsid w:val="00F504E1"/>
    <w:rsid w:val="00F50920"/>
    <w:rsid w:val="00F535C4"/>
    <w:rsid w:val="00F709B0"/>
    <w:rsid w:val="00F753D1"/>
    <w:rsid w:val="00F77EE1"/>
    <w:rsid w:val="00F93F3A"/>
    <w:rsid w:val="00FA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16794DD9-3268-45C8-B441-79E01282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5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A42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4282"/>
    <w:pPr>
      <w:tabs>
        <w:tab w:val="center" w:pos="4536"/>
        <w:tab w:val="right" w:pos="9072"/>
      </w:tabs>
    </w:pPr>
  </w:style>
  <w:style w:type="character" w:styleId="Hipercze">
    <w:name w:val="Hyperlink"/>
    <w:rsid w:val="002A4282"/>
    <w:rPr>
      <w:color w:val="0000FF"/>
      <w:u w:val="single"/>
    </w:rPr>
  </w:style>
  <w:style w:type="table" w:styleId="Tabela-Siatka">
    <w:name w:val="Table Grid"/>
    <w:basedOn w:val="Standardowy"/>
    <w:rsid w:val="002A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3011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F0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0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07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0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07C"/>
    <w:rPr>
      <w:b/>
      <w:bCs/>
    </w:rPr>
  </w:style>
  <w:style w:type="paragraph" w:styleId="Akapitzlist">
    <w:name w:val="List Paragraph"/>
    <w:basedOn w:val="Normalny"/>
    <w:uiPriority w:val="34"/>
    <w:qFormat/>
    <w:rsid w:val="00DD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grabowski@bf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E0B1-F292-4976-A9A7-18CE28A4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B29A6BFD</Template>
  <TotalTime>0</TotalTime>
  <Pages>1</Pages>
  <Words>331</Words>
  <Characters>2565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Links>
    <vt:vector size="6" baseType="variant"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mailto:michal.grabowski@bfg.pl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Wojtacha Mariusz</dc:creator>
  <cp:lastModifiedBy>Zasowski Dariusz</cp:lastModifiedBy>
  <cp:revision>2</cp:revision>
  <cp:lastPrinted>2017-08-04T08:33:00Z</cp:lastPrinted>
  <dcterms:created xsi:type="dcterms:W3CDTF">2019-07-09T12:30:00Z</dcterms:created>
  <dcterms:modified xsi:type="dcterms:W3CDTF">2019-07-09T12:30:00Z</dcterms:modified>
</cp:coreProperties>
</file>