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27A30" w14:textId="77777777" w:rsidR="005A4BB3" w:rsidRDefault="005A4BB3" w:rsidP="008A316C">
      <w:pPr>
        <w:jc w:val="center"/>
        <w:rPr>
          <w:rFonts w:ascii="Verdana" w:hAnsi="Verdana"/>
          <w:sz w:val="22"/>
          <w:szCs w:val="22"/>
          <w:u w:val="single"/>
        </w:rPr>
      </w:pPr>
      <w:r w:rsidRPr="00544382">
        <w:rPr>
          <w:noProof/>
        </w:rPr>
        <w:drawing>
          <wp:inline distT="0" distB="0" distL="0" distR="0" wp14:anchorId="233B693F" wp14:editId="39414BE9">
            <wp:extent cx="1450800" cy="342000"/>
            <wp:effectExtent l="0" t="0" r="0" b="127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43A6" w14:textId="77777777" w:rsidR="000309C4" w:rsidRPr="000309C4" w:rsidRDefault="000309C4" w:rsidP="008A316C">
      <w:pPr>
        <w:jc w:val="center"/>
        <w:rPr>
          <w:rFonts w:ascii="Verdana" w:hAnsi="Verdana"/>
          <w:sz w:val="22"/>
          <w:szCs w:val="22"/>
          <w:u w:val="single"/>
        </w:rPr>
      </w:pPr>
    </w:p>
    <w:p w14:paraId="779E2AB1" w14:textId="77777777" w:rsidR="000309C4" w:rsidRPr="000309C4" w:rsidRDefault="000309C4" w:rsidP="000309C4">
      <w:pPr>
        <w:jc w:val="both"/>
        <w:rPr>
          <w:rFonts w:ascii="Verdana" w:hAnsi="Verdana"/>
          <w:sz w:val="20"/>
          <w:szCs w:val="20"/>
        </w:rPr>
      </w:pPr>
      <w:r w:rsidRPr="000309C4">
        <w:rPr>
          <w:rFonts w:ascii="Verdana" w:hAnsi="Verdana"/>
          <w:bCs/>
          <w:sz w:val="20"/>
          <w:szCs w:val="20"/>
        </w:rPr>
        <w:t>Bankowy Fundusz Gwarancyjny</w:t>
      </w:r>
      <w:r w:rsidRPr="000309C4">
        <w:rPr>
          <w:rFonts w:ascii="Verdana" w:hAnsi="Verdana"/>
          <w:sz w:val="20"/>
          <w:szCs w:val="20"/>
        </w:rPr>
        <w:t> gwarantuje depozyty zgromadzone w bankach i SKOK-ach oraz odpowiada za przeprowadzanie przymusowej restrukturyzacji instytucji finansowych. Fundusz należy do sieci bezpieczeństwa finansowego i współodpowiada</w:t>
      </w:r>
      <w:bookmarkStart w:id="0" w:name="_GoBack"/>
      <w:bookmarkEnd w:id="0"/>
      <w:r w:rsidRPr="000309C4">
        <w:rPr>
          <w:rFonts w:ascii="Verdana" w:hAnsi="Verdana"/>
          <w:sz w:val="20"/>
          <w:szCs w:val="20"/>
        </w:rPr>
        <w:t xml:space="preserve"> za stabilność finansową Polski. </w:t>
      </w:r>
    </w:p>
    <w:p w14:paraId="09D8BE04" w14:textId="77777777" w:rsidR="000309C4" w:rsidRPr="000309C4" w:rsidRDefault="000309C4" w:rsidP="000309C4">
      <w:pPr>
        <w:spacing w:before="100" w:beforeAutospacing="1" w:after="100" w:afterAutospacing="1"/>
        <w:jc w:val="both"/>
        <w:rPr>
          <w:rFonts w:ascii="Verdana" w:hAnsi="Verdana"/>
          <w:b/>
          <w:color w:val="000000"/>
          <w:sz w:val="22"/>
          <w:szCs w:val="22"/>
        </w:rPr>
      </w:pPr>
      <w:r w:rsidRPr="000309C4">
        <w:rPr>
          <w:rFonts w:ascii="Verdana" w:hAnsi="Verdana"/>
          <w:b/>
          <w:color w:val="000000"/>
          <w:sz w:val="22"/>
          <w:szCs w:val="22"/>
        </w:rPr>
        <w:t>Dołącz do naszego zespołu, poszukujemy</w:t>
      </w:r>
      <w:r w:rsidR="004474E9">
        <w:rPr>
          <w:rFonts w:ascii="Verdana" w:hAnsi="Verdana"/>
          <w:b/>
          <w:color w:val="000000"/>
          <w:sz w:val="22"/>
          <w:szCs w:val="22"/>
        </w:rPr>
        <w:t xml:space="preserve"> kandydatów na stanowisko</w:t>
      </w:r>
      <w:r w:rsidRPr="000309C4">
        <w:rPr>
          <w:rFonts w:ascii="Verdana" w:hAnsi="Verdana"/>
          <w:b/>
          <w:color w:val="000000"/>
          <w:sz w:val="22"/>
          <w:szCs w:val="22"/>
        </w:rPr>
        <w:t>:</w:t>
      </w:r>
    </w:p>
    <w:p w14:paraId="5AFE60B7" w14:textId="77777777" w:rsidR="004474E9" w:rsidRPr="004474E9" w:rsidRDefault="004474E9" w:rsidP="004474E9">
      <w:pPr>
        <w:rPr>
          <w:rFonts w:ascii="Verdana" w:hAnsi="Verdana"/>
          <w:b/>
          <w:sz w:val="22"/>
          <w:szCs w:val="22"/>
        </w:rPr>
      </w:pPr>
    </w:p>
    <w:p w14:paraId="6BD12E56" w14:textId="77777777" w:rsidR="004474E9" w:rsidRPr="004474E9" w:rsidRDefault="00F622A7" w:rsidP="004C2FA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Kierownika</w:t>
      </w:r>
    </w:p>
    <w:p w14:paraId="52EB7B9F" w14:textId="77777777" w:rsidR="004474E9" w:rsidRPr="004474E9" w:rsidRDefault="004474E9" w:rsidP="004474E9">
      <w:pPr>
        <w:rPr>
          <w:rFonts w:ascii="Verdana" w:hAnsi="Verdana"/>
          <w:b/>
          <w:sz w:val="22"/>
          <w:szCs w:val="22"/>
        </w:rPr>
      </w:pPr>
    </w:p>
    <w:p w14:paraId="2EF26FA2" w14:textId="77777777" w:rsidR="004474E9" w:rsidRDefault="004474E9" w:rsidP="004474E9">
      <w:pPr>
        <w:jc w:val="center"/>
        <w:rPr>
          <w:rFonts w:ascii="Verdana" w:hAnsi="Verdana"/>
          <w:b/>
        </w:rPr>
      </w:pPr>
      <w:r w:rsidRPr="004C2FAD">
        <w:rPr>
          <w:rFonts w:ascii="Verdana" w:hAnsi="Verdana"/>
          <w:b/>
        </w:rPr>
        <w:t xml:space="preserve">w </w:t>
      </w:r>
      <w:r w:rsidR="004C2FAD" w:rsidRPr="004C2FAD">
        <w:rPr>
          <w:rFonts w:ascii="Verdana" w:hAnsi="Verdana"/>
          <w:b/>
        </w:rPr>
        <w:t>Wydziale Przygotowania Przymusowej Restrukturyzacji</w:t>
      </w:r>
    </w:p>
    <w:p w14:paraId="25B170C5" w14:textId="77777777" w:rsidR="00A31A53" w:rsidRPr="004C2FAD" w:rsidRDefault="00A7174C" w:rsidP="004474E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D</w:t>
      </w:r>
      <w:r w:rsidR="00A31A53">
        <w:rPr>
          <w:rFonts w:ascii="Verdana" w:hAnsi="Verdana"/>
          <w:b/>
        </w:rPr>
        <w:t xml:space="preserve">epartamencie Przymusowej </w:t>
      </w:r>
      <w:r w:rsidR="00C85528">
        <w:rPr>
          <w:rFonts w:ascii="Verdana" w:hAnsi="Verdana"/>
          <w:b/>
        </w:rPr>
        <w:t>Restrukturyzacji</w:t>
      </w:r>
    </w:p>
    <w:p w14:paraId="23400405" w14:textId="77777777" w:rsidR="004474E9" w:rsidRPr="004C2FAD" w:rsidRDefault="004474E9" w:rsidP="004474E9">
      <w:pPr>
        <w:jc w:val="center"/>
        <w:rPr>
          <w:rFonts w:ascii="Verdana" w:hAnsi="Verdana"/>
          <w:b/>
          <w:sz w:val="32"/>
          <w:szCs w:val="32"/>
        </w:rPr>
      </w:pPr>
    </w:p>
    <w:p w14:paraId="69E6EE1C" w14:textId="77777777" w:rsidR="004474E9" w:rsidRPr="004C2FAD" w:rsidRDefault="004474E9" w:rsidP="004474E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C2FAD">
        <w:rPr>
          <w:rFonts w:ascii="Verdana" w:hAnsi="Verdana"/>
          <w:b/>
          <w:sz w:val="20"/>
          <w:szCs w:val="20"/>
        </w:rPr>
        <w:t>Główne zadania:</w:t>
      </w:r>
    </w:p>
    <w:p w14:paraId="5B498E26" w14:textId="77777777" w:rsidR="00462D11" w:rsidRDefault="00462D11" w:rsidP="00D973CA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F622A7">
        <w:rPr>
          <w:rFonts w:ascii="Verdana" w:hAnsi="Verdana"/>
          <w:sz w:val="20"/>
          <w:szCs w:val="20"/>
        </w:rPr>
        <w:t xml:space="preserve">przygotowanie </w:t>
      </w:r>
      <w:r w:rsidR="005F3952">
        <w:rPr>
          <w:rFonts w:ascii="Verdana" w:hAnsi="Verdana"/>
          <w:sz w:val="20"/>
          <w:szCs w:val="20"/>
        </w:rPr>
        <w:t xml:space="preserve">proceduralne </w:t>
      </w:r>
      <w:r w:rsidRPr="00F622A7">
        <w:rPr>
          <w:rFonts w:ascii="Verdana" w:hAnsi="Verdana"/>
          <w:sz w:val="20"/>
          <w:szCs w:val="20"/>
        </w:rPr>
        <w:t>procesu przymusowej restrukturyzacji</w:t>
      </w:r>
      <w:r w:rsidRPr="00A7174C">
        <w:rPr>
          <w:rFonts w:ascii="Verdana" w:hAnsi="Verdana"/>
          <w:sz w:val="20"/>
          <w:szCs w:val="20"/>
          <w:lang w:eastAsia="en-US"/>
        </w:rPr>
        <w:t xml:space="preserve"> </w:t>
      </w:r>
    </w:p>
    <w:p w14:paraId="2FDF29D0" w14:textId="230A2F32" w:rsidR="004C2FAD" w:rsidRPr="00A7174C" w:rsidRDefault="00A7174C" w:rsidP="00D973CA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A7174C">
        <w:rPr>
          <w:rFonts w:ascii="Verdana" w:hAnsi="Verdana"/>
          <w:sz w:val="20"/>
          <w:szCs w:val="20"/>
          <w:lang w:eastAsia="en-US"/>
        </w:rPr>
        <w:t>o</w:t>
      </w:r>
      <w:r w:rsidR="00A31A53" w:rsidRPr="00A7174C">
        <w:rPr>
          <w:rFonts w:ascii="Verdana" w:hAnsi="Verdana"/>
          <w:sz w:val="20"/>
          <w:szCs w:val="20"/>
          <w:lang w:eastAsia="en-US"/>
        </w:rPr>
        <w:t xml:space="preserve">pracowywanie projektów decyzji i postanowień w postępowaniu administracyjnym </w:t>
      </w:r>
      <w:r w:rsidR="00D973CA">
        <w:rPr>
          <w:rFonts w:ascii="Verdana" w:hAnsi="Verdana"/>
          <w:sz w:val="20"/>
          <w:szCs w:val="20"/>
          <w:lang w:eastAsia="en-US"/>
        </w:rPr>
        <w:t xml:space="preserve">                       </w:t>
      </w:r>
      <w:r w:rsidR="00A31A53" w:rsidRPr="00A7174C">
        <w:rPr>
          <w:rFonts w:ascii="Verdana" w:hAnsi="Verdana"/>
          <w:sz w:val="20"/>
          <w:szCs w:val="20"/>
          <w:lang w:eastAsia="en-US"/>
        </w:rPr>
        <w:t>i wykonywanie innych czynności</w:t>
      </w:r>
      <w:r w:rsidR="00212924">
        <w:rPr>
          <w:rFonts w:ascii="Verdana" w:hAnsi="Verdana"/>
          <w:sz w:val="20"/>
          <w:szCs w:val="20"/>
          <w:lang w:eastAsia="en-US"/>
        </w:rPr>
        <w:t xml:space="preserve"> związanych z tym</w:t>
      </w:r>
      <w:r w:rsidRPr="00A7174C">
        <w:rPr>
          <w:rFonts w:ascii="Verdana" w:hAnsi="Verdana"/>
          <w:sz w:val="20"/>
          <w:szCs w:val="20"/>
          <w:lang w:eastAsia="en-US"/>
        </w:rPr>
        <w:t xml:space="preserve"> postępowani</w:t>
      </w:r>
      <w:r w:rsidR="00212924">
        <w:rPr>
          <w:rFonts w:ascii="Verdana" w:hAnsi="Verdana"/>
          <w:sz w:val="20"/>
          <w:szCs w:val="20"/>
          <w:lang w:eastAsia="en-US"/>
        </w:rPr>
        <w:t>em</w:t>
      </w:r>
      <w:r w:rsidR="00A31A53" w:rsidRPr="00A7174C">
        <w:rPr>
          <w:rFonts w:ascii="Verdana" w:hAnsi="Verdana"/>
          <w:sz w:val="20"/>
          <w:szCs w:val="20"/>
          <w:lang w:eastAsia="en-US"/>
        </w:rPr>
        <w:t>,</w:t>
      </w:r>
    </w:p>
    <w:p w14:paraId="6EF2DE81" w14:textId="58154123" w:rsidR="00EA3932" w:rsidRPr="00A7174C" w:rsidRDefault="00EA3932" w:rsidP="00D973CA">
      <w:pPr>
        <w:pStyle w:val="Akapitzlist"/>
        <w:numPr>
          <w:ilvl w:val="0"/>
          <w:numId w:val="9"/>
        </w:numPr>
        <w:contextualSpacing w:val="0"/>
        <w:jc w:val="both"/>
        <w:rPr>
          <w:rFonts w:ascii="Verdana" w:hAnsi="Verdana"/>
          <w:sz w:val="20"/>
          <w:szCs w:val="20"/>
        </w:rPr>
      </w:pPr>
      <w:r w:rsidRPr="00A7174C">
        <w:rPr>
          <w:rFonts w:ascii="Verdana" w:hAnsi="Verdana"/>
          <w:sz w:val="20"/>
          <w:szCs w:val="20"/>
        </w:rPr>
        <w:t xml:space="preserve">przygotowywanie </w:t>
      </w:r>
      <w:r w:rsidR="00A31A53" w:rsidRPr="00A7174C">
        <w:rPr>
          <w:rFonts w:ascii="Verdana" w:hAnsi="Verdana"/>
          <w:sz w:val="20"/>
          <w:szCs w:val="20"/>
        </w:rPr>
        <w:t>analiz</w:t>
      </w:r>
      <w:r w:rsidRPr="00A7174C">
        <w:rPr>
          <w:rFonts w:ascii="Verdana" w:hAnsi="Verdana"/>
          <w:sz w:val="20"/>
          <w:szCs w:val="20"/>
        </w:rPr>
        <w:t xml:space="preserve"> przepisów prawa w </w:t>
      </w:r>
      <w:r w:rsidR="005F3952">
        <w:rPr>
          <w:rFonts w:ascii="Verdana" w:hAnsi="Verdana"/>
          <w:sz w:val="20"/>
          <w:szCs w:val="20"/>
        </w:rPr>
        <w:t>zakresie przymusowej restrukturyzacji</w:t>
      </w:r>
      <w:r w:rsidR="00A31A53" w:rsidRPr="00A7174C">
        <w:rPr>
          <w:rFonts w:ascii="Verdana" w:hAnsi="Verdana"/>
          <w:sz w:val="20"/>
          <w:szCs w:val="20"/>
        </w:rPr>
        <w:t>,</w:t>
      </w:r>
    </w:p>
    <w:p w14:paraId="4DA3DCB3" w14:textId="77777777" w:rsidR="00F622A7" w:rsidRPr="00F622A7" w:rsidRDefault="00F622A7" w:rsidP="00F622A7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F622A7">
        <w:rPr>
          <w:rFonts w:ascii="Verdana" w:hAnsi="Verdana"/>
          <w:sz w:val="20"/>
          <w:szCs w:val="20"/>
        </w:rPr>
        <w:t>przygotowanie projektów wewnętrznych aktów prawnych dotyczących przeprowadzania procesu restrukturyzacji banków,</w:t>
      </w:r>
    </w:p>
    <w:p w14:paraId="2256A382" w14:textId="77777777" w:rsidR="00F622A7" w:rsidRPr="00F622A7" w:rsidRDefault="00F622A7" w:rsidP="00F622A7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F622A7">
        <w:rPr>
          <w:rFonts w:ascii="Verdana" w:hAnsi="Verdana"/>
          <w:sz w:val="20"/>
          <w:szCs w:val="20"/>
        </w:rPr>
        <w:t xml:space="preserve">analiza </w:t>
      </w:r>
      <w:r w:rsidR="00462D11">
        <w:rPr>
          <w:rFonts w:ascii="Verdana" w:hAnsi="Verdana"/>
          <w:sz w:val="20"/>
          <w:szCs w:val="20"/>
        </w:rPr>
        <w:t>w zakresie możliwości zastosowania narzędzi</w:t>
      </w:r>
      <w:r w:rsidR="005F3952">
        <w:rPr>
          <w:rFonts w:ascii="Verdana" w:hAnsi="Verdana"/>
          <w:sz w:val="20"/>
          <w:szCs w:val="20"/>
        </w:rPr>
        <w:t xml:space="preserve"> i uprawnień</w:t>
      </w:r>
      <w:r w:rsidR="00462D11">
        <w:rPr>
          <w:rFonts w:ascii="Verdana" w:hAnsi="Verdana"/>
          <w:sz w:val="20"/>
          <w:szCs w:val="20"/>
        </w:rPr>
        <w:t xml:space="preserve"> w procesie przymusowej </w:t>
      </w:r>
      <w:r w:rsidRPr="00F622A7">
        <w:rPr>
          <w:rFonts w:ascii="Verdana" w:hAnsi="Verdana"/>
          <w:sz w:val="20"/>
          <w:szCs w:val="20"/>
        </w:rPr>
        <w:t>restrukturyzacji banków,</w:t>
      </w:r>
    </w:p>
    <w:p w14:paraId="70CB7BF4" w14:textId="7CB54FBB" w:rsidR="00F622A7" w:rsidRPr="00F622A7" w:rsidRDefault="005F3952" w:rsidP="00F622A7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przygotowanie i </w:t>
      </w:r>
      <w:r w:rsidR="00F622A7" w:rsidRPr="00F622A7">
        <w:rPr>
          <w:rFonts w:ascii="Verdana" w:hAnsi="Verdana"/>
          <w:sz w:val="20"/>
          <w:szCs w:val="20"/>
        </w:rPr>
        <w:t xml:space="preserve">udział w negocjacjach umów </w:t>
      </w:r>
      <w:r>
        <w:rPr>
          <w:rFonts w:ascii="Verdana" w:hAnsi="Verdana"/>
          <w:sz w:val="20"/>
          <w:szCs w:val="20"/>
        </w:rPr>
        <w:t xml:space="preserve">w zakresie przymusowej restrukturyzacji, w tym </w:t>
      </w:r>
      <w:r w:rsidR="00F622A7" w:rsidRPr="00F622A7">
        <w:rPr>
          <w:rFonts w:ascii="Verdana" w:hAnsi="Verdana"/>
          <w:sz w:val="20"/>
          <w:szCs w:val="20"/>
        </w:rPr>
        <w:t>dotyczących</w:t>
      </w:r>
      <w:r w:rsidR="00BA169C">
        <w:rPr>
          <w:rFonts w:ascii="Verdana" w:hAnsi="Verdana"/>
          <w:sz w:val="20"/>
          <w:szCs w:val="20"/>
        </w:rPr>
        <w:t xml:space="preserve"> </w:t>
      </w:r>
      <w:r w:rsidR="00F622A7" w:rsidRPr="00F622A7">
        <w:rPr>
          <w:rFonts w:ascii="Verdana" w:hAnsi="Verdana"/>
          <w:sz w:val="20"/>
          <w:szCs w:val="20"/>
        </w:rPr>
        <w:t>udzielania wsparcia</w:t>
      </w:r>
      <w:r>
        <w:rPr>
          <w:rFonts w:ascii="Verdana" w:hAnsi="Verdana"/>
          <w:sz w:val="20"/>
          <w:szCs w:val="20"/>
        </w:rPr>
        <w:t xml:space="preserve"> finansowego</w:t>
      </w:r>
      <w:r w:rsidR="00F622A7" w:rsidRPr="00F622A7">
        <w:rPr>
          <w:rFonts w:ascii="Verdana" w:hAnsi="Verdana"/>
          <w:sz w:val="20"/>
          <w:szCs w:val="20"/>
        </w:rPr>
        <w:t>,</w:t>
      </w:r>
    </w:p>
    <w:p w14:paraId="495F35A7" w14:textId="77777777" w:rsidR="00F622A7" w:rsidRPr="00F622A7" w:rsidRDefault="00F622A7" w:rsidP="00F622A7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F622A7">
        <w:rPr>
          <w:rFonts w:ascii="Verdana" w:hAnsi="Verdana"/>
          <w:sz w:val="20"/>
          <w:szCs w:val="20"/>
        </w:rPr>
        <w:t>współpraca z instytucjami krajowymi i zagranicznymi w ramach  prowadz</w:t>
      </w:r>
      <w:r w:rsidR="00462D11">
        <w:rPr>
          <w:rFonts w:ascii="Verdana" w:hAnsi="Verdana"/>
          <w:sz w:val="20"/>
          <w:szCs w:val="20"/>
        </w:rPr>
        <w:t>onych procesów przymusowej restrukturyzacji.</w:t>
      </w:r>
    </w:p>
    <w:p w14:paraId="649A24CD" w14:textId="77777777" w:rsidR="00F622A7" w:rsidRPr="00462D11" w:rsidRDefault="00F622A7" w:rsidP="00462D11">
      <w:pPr>
        <w:ind w:left="360"/>
        <w:jc w:val="both"/>
        <w:rPr>
          <w:rFonts w:ascii="Verdana" w:hAnsi="Verdana"/>
          <w:sz w:val="20"/>
          <w:szCs w:val="20"/>
        </w:rPr>
      </w:pPr>
    </w:p>
    <w:p w14:paraId="0882C436" w14:textId="77777777" w:rsidR="004474E9" w:rsidRPr="004C2FAD" w:rsidRDefault="004474E9" w:rsidP="00462D11">
      <w:pPr>
        <w:rPr>
          <w:rFonts w:ascii="Verdana" w:hAnsi="Verdana"/>
          <w:b/>
          <w:sz w:val="20"/>
          <w:szCs w:val="20"/>
        </w:rPr>
      </w:pPr>
      <w:r w:rsidRPr="004C2FAD">
        <w:rPr>
          <w:rFonts w:ascii="Verdana" w:hAnsi="Verdana"/>
          <w:sz w:val="20"/>
          <w:szCs w:val="20"/>
        </w:rPr>
        <w:t xml:space="preserve"> </w:t>
      </w:r>
      <w:r w:rsidRPr="004C2FAD">
        <w:rPr>
          <w:rFonts w:ascii="Verdana" w:hAnsi="Verdana"/>
          <w:b/>
          <w:sz w:val="20"/>
          <w:szCs w:val="20"/>
        </w:rPr>
        <w:t xml:space="preserve">   Oczekiwania:</w:t>
      </w:r>
    </w:p>
    <w:p w14:paraId="1BAE0923" w14:textId="77777777" w:rsidR="00EA3932" w:rsidRPr="00A7174C" w:rsidRDefault="00EA3932" w:rsidP="00EA3932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A7174C">
        <w:rPr>
          <w:rFonts w:ascii="Verdana" w:hAnsi="Verdana"/>
          <w:sz w:val="20"/>
          <w:szCs w:val="20"/>
        </w:rPr>
        <w:t>wykształcenie wyższe prawnicze,</w:t>
      </w:r>
    </w:p>
    <w:p w14:paraId="7EA13C0F" w14:textId="77777777" w:rsidR="00EA3932" w:rsidRPr="00A7174C" w:rsidRDefault="00F622A7" w:rsidP="00EA3932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minimum 5</w:t>
      </w:r>
      <w:r w:rsidR="00A7174C" w:rsidRPr="00A7174C">
        <w:rPr>
          <w:rFonts w:ascii="Verdana" w:hAnsi="Verdana"/>
          <w:sz w:val="20"/>
          <w:szCs w:val="20"/>
        </w:rPr>
        <w:t>-letnie doświadczenie w pracy w instytucjach finansowych lub administracji publicz</w:t>
      </w:r>
      <w:r w:rsidR="00C3096C">
        <w:rPr>
          <w:rFonts w:ascii="Verdana" w:hAnsi="Verdana"/>
          <w:sz w:val="20"/>
          <w:szCs w:val="20"/>
        </w:rPr>
        <w:t>nej w obszarze prowadzenia postę</w:t>
      </w:r>
      <w:r w:rsidR="00A7174C" w:rsidRPr="00A7174C">
        <w:rPr>
          <w:rFonts w:ascii="Verdana" w:hAnsi="Verdana"/>
          <w:sz w:val="20"/>
          <w:szCs w:val="20"/>
        </w:rPr>
        <w:t>powań administracyjnych</w:t>
      </w:r>
      <w:r w:rsidR="00A31A53" w:rsidRPr="00A7174C">
        <w:rPr>
          <w:rFonts w:ascii="Verdana" w:hAnsi="Verdana"/>
          <w:sz w:val="20"/>
          <w:szCs w:val="20"/>
        </w:rPr>
        <w:t>,</w:t>
      </w:r>
    </w:p>
    <w:p w14:paraId="0A89FC12" w14:textId="77777777" w:rsidR="00A7174C" w:rsidRPr="00A7174C" w:rsidRDefault="00A7174C" w:rsidP="00A7174C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A7174C">
        <w:rPr>
          <w:rFonts w:ascii="Verdana" w:hAnsi="Verdana"/>
          <w:sz w:val="20"/>
          <w:szCs w:val="20"/>
        </w:rPr>
        <w:t>praktyka w zakresie przygotowywania projektów decyzji administracyjnych i korespondencji prawnej,</w:t>
      </w:r>
    </w:p>
    <w:p w14:paraId="6A97F250" w14:textId="77777777" w:rsidR="00EA3932" w:rsidRPr="00A7174C" w:rsidRDefault="00A7174C" w:rsidP="00EA3932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A7174C">
        <w:rPr>
          <w:rFonts w:ascii="Verdana" w:hAnsi="Verdana"/>
          <w:sz w:val="20"/>
          <w:szCs w:val="20"/>
        </w:rPr>
        <w:t>znajomość prawa bankowego i regulacji rynku finansowego,</w:t>
      </w:r>
    </w:p>
    <w:p w14:paraId="6237D49B" w14:textId="77777777" w:rsidR="00A7174C" w:rsidRPr="00A7174C" w:rsidRDefault="00A7174C" w:rsidP="00EA3932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A7174C">
        <w:rPr>
          <w:rFonts w:ascii="Verdana" w:hAnsi="Verdana"/>
          <w:sz w:val="20"/>
          <w:szCs w:val="20"/>
        </w:rPr>
        <w:t>znajomość zagadnień ekonomicznych i finansowych,</w:t>
      </w:r>
    </w:p>
    <w:p w14:paraId="12E42D95" w14:textId="77777777" w:rsidR="00EA3932" w:rsidRPr="00A7174C" w:rsidRDefault="00EA3932" w:rsidP="00EA3932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A7174C">
        <w:rPr>
          <w:rFonts w:ascii="Verdana" w:hAnsi="Verdana"/>
          <w:sz w:val="20"/>
          <w:szCs w:val="20"/>
        </w:rPr>
        <w:t xml:space="preserve">otwartość na zmiany i chęć do </w:t>
      </w:r>
      <w:r w:rsidR="00C3096C">
        <w:rPr>
          <w:rFonts w:ascii="Verdana" w:hAnsi="Verdana"/>
          <w:sz w:val="20"/>
          <w:szCs w:val="20"/>
        </w:rPr>
        <w:t>podejmowania nowych wyzwań</w:t>
      </w:r>
    </w:p>
    <w:p w14:paraId="56B5567D" w14:textId="77777777" w:rsidR="004C2FAD" w:rsidRPr="00A7174C" w:rsidRDefault="004C2FAD" w:rsidP="004C2FAD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  <w:lang w:eastAsia="en-US"/>
        </w:rPr>
      </w:pPr>
      <w:r w:rsidRPr="00A7174C">
        <w:rPr>
          <w:rFonts w:ascii="Verdana" w:hAnsi="Verdana"/>
          <w:sz w:val="20"/>
          <w:szCs w:val="20"/>
          <w:lang w:eastAsia="en-US"/>
        </w:rPr>
        <w:t>dobra organizacja pracy, samod</w:t>
      </w:r>
      <w:r w:rsidR="00A7174C">
        <w:rPr>
          <w:rFonts w:ascii="Verdana" w:hAnsi="Verdana"/>
          <w:sz w:val="20"/>
          <w:szCs w:val="20"/>
          <w:lang w:eastAsia="en-US"/>
        </w:rPr>
        <w:t xml:space="preserve">zielność w działaniu, </w:t>
      </w:r>
      <w:r w:rsidRPr="00A7174C">
        <w:rPr>
          <w:rFonts w:ascii="Verdana" w:hAnsi="Verdana"/>
          <w:sz w:val="20"/>
          <w:szCs w:val="20"/>
          <w:lang w:eastAsia="en-US"/>
        </w:rPr>
        <w:t xml:space="preserve"> u</w:t>
      </w:r>
      <w:r w:rsidR="00122984" w:rsidRPr="00A7174C">
        <w:rPr>
          <w:rFonts w:ascii="Verdana" w:hAnsi="Verdana"/>
          <w:sz w:val="20"/>
          <w:szCs w:val="20"/>
          <w:lang w:eastAsia="en-US"/>
        </w:rPr>
        <w:t>miejętność pracy w zespole</w:t>
      </w:r>
      <w:r w:rsidR="00EA3932" w:rsidRPr="00A7174C">
        <w:rPr>
          <w:rFonts w:ascii="Verdana" w:hAnsi="Verdana"/>
          <w:sz w:val="20"/>
          <w:szCs w:val="20"/>
          <w:lang w:eastAsia="en-US"/>
        </w:rPr>
        <w:t>.</w:t>
      </w:r>
    </w:p>
    <w:p w14:paraId="05C3DD71" w14:textId="77777777" w:rsidR="004474E9" w:rsidRPr="00A7174C" w:rsidRDefault="004474E9" w:rsidP="00EA3932">
      <w:pPr>
        <w:jc w:val="both"/>
        <w:rPr>
          <w:rFonts w:ascii="Verdana" w:hAnsi="Verdana"/>
          <w:sz w:val="20"/>
          <w:szCs w:val="20"/>
        </w:rPr>
      </w:pPr>
    </w:p>
    <w:p w14:paraId="4612FE55" w14:textId="77777777" w:rsidR="004474E9" w:rsidRPr="00E25835" w:rsidRDefault="00E25835" w:rsidP="00E2583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Oferujemy:</w:t>
      </w:r>
    </w:p>
    <w:p w14:paraId="61B3EB41" w14:textId="77777777" w:rsidR="004474E9" w:rsidRPr="004C2FAD" w:rsidRDefault="004474E9" w:rsidP="004474E9">
      <w:pPr>
        <w:numPr>
          <w:ilvl w:val="0"/>
          <w:numId w:val="10"/>
        </w:numPr>
        <w:contextualSpacing/>
        <w:jc w:val="both"/>
        <w:rPr>
          <w:rFonts w:ascii="Verdana" w:hAnsi="Verdana"/>
          <w:sz w:val="20"/>
          <w:szCs w:val="20"/>
        </w:rPr>
      </w:pPr>
      <w:r w:rsidRPr="004C2FAD">
        <w:rPr>
          <w:rFonts w:ascii="Verdana" w:hAnsi="Verdana"/>
          <w:sz w:val="20"/>
          <w:szCs w:val="20"/>
        </w:rPr>
        <w:t>unikalną szansę nabycia cennych umiejętności i wiedzy praktycznej,</w:t>
      </w:r>
    </w:p>
    <w:p w14:paraId="4E54F76D" w14:textId="77777777" w:rsidR="004474E9" w:rsidRPr="004C2FAD" w:rsidRDefault="004474E9" w:rsidP="004474E9">
      <w:pPr>
        <w:numPr>
          <w:ilvl w:val="0"/>
          <w:numId w:val="10"/>
        </w:numPr>
        <w:contextualSpacing/>
        <w:jc w:val="both"/>
        <w:rPr>
          <w:rFonts w:ascii="Verdana" w:hAnsi="Verdana"/>
          <w:sz w:val="20"/>
          <w:szCs w:val="20"/>
        </w:rPr>
      </w:pPr>
      <w:r w:rsidRPr="004C2FAD">
        <w:rPr>
          <w:rFonts w:ascii="Verdana" w:hAnsi="Verdana"/>
          <w:sz w:val="20"/>
          <w:szCs w:val="20"/>
        </w:rPr>
        <w:t>pracę w interdyscyplinarnych zespołach zadaniowych w ramach BFG,</w:t>
      </w:r>
    </w:p>
    <w:p w14:paraId="2CA4F022" w14:textId="77777777" w:rsidR="004474E9" w:rsidRPr="004C2FAD" w:rsidRDefault="004474E9" w:rsidP="004474E9">
      <w:pPr>
        <w:numPr>
          <w:ilvl w:val="0"/>
          <w:numId w:val="10"/>
        </w:numPr>
        <w:contextualSpacing/>
        <w:jc w:val="both"/>
        <w:rPr>
          <w:rFonts w:ascii="Verdana" w:hAnsi="Verdana"/>
          <w:sz w:val="20"/>
          <w:szCs w:val="20"/>
        </w:rPr>
      </w:pPr>
      <w:r w:rsidRPr="004C2FAD">
        <w:rPr>
          <w:rFonts w:ascii="Verdana" w:hAnsi="Verdana"/>
          <w:sz w:val="20"/>
          <w:szCs w:val="20"/>
        </w:rPr>
        <w:t xml:space="preserve">możliwość współpracy z krajowymi </w:t>
      </w:r>
      <w:r w:rsidR="00212924">
        <w:rPr>
          <w:rFonts w:ascii="Verdana" w:hAnsi="Verdana"/>
          <w:sz w:val="20"/>
          <w:szCs w:val="20"/>
        </w:rPr>
        <w:t xml:space="preserve">i zagranicznymi </w:t>
      </w:r>
      <w:r w:rsidRPr="004C2FAD">
        <w:rPr>
          <w:rFonts w:ascii="Verdana" w:hAnsi="Verdana"/>
          <w:sz w:val="20"/>
          <w:szCs w:val="20"/>
        </w:rPr>
        <w:t xml:space="preserve">instytucjami  w zakresie zadań wykonywanych przez Departament </w:t>
      </w:r>
      <w:r w:rsidR="00212924">
        <w:rPr>
          <w:rFonts w:ascii="Verdana" w:hAnsi="Verdana"/>
          <w:sz w:val="20"/>
          <w:szCs w:val="20"/>
        </w:rPr>
        <w:t xml:space="preserve"> Przymusowej Restrukturyzacji</w:t>
      </w:r>
      <w:r w:rsidRPr="004C2FAD">
        <w:rPr>
          <w:rFonts w:ascii="Verdana" w:hAnsi="Verdana"/>
          <w:sz w:val="20"/>
          <w:szCs w:val="20"/>
        </w:rPr>
        <w:t xml:space="preserve">, </w:t>
      </w:r>
    </w:p>
    <w:p w14:paraId="4E9D1288" w14:textId="77777777" w:rsidR="004474E9" w:rsidRPr="004C2FAD" w:rsidRDefault="004474E9" w:rsidP="004474E9">
      <w:pPr>
        <w:numPr>
          <w:ilvl w:val="0"/>
          <w:numId w:val="10"/>
        </w:numPr>
        <w:contextualSpacing/>
        <w:jc w:val="both"/>
        <w:rPr>
          <w:rFonts w:ascii="Verdana" w:hAnsi="Verdana"/>
          <w:sz w:val="20"/>
          <w:szCs w:val="20"/>
        </w:rPr>
      </w:pPr>
      <w:r w:rsidRPr="004C2FAD">
        <w:rPr>
          <w:rFonts w:ascii="Verdana" w:hAnsi="Verdana"/>
          <w:sz w:val="20"/>
          <w:szCs w:val="20"/>
        </w:rPr>
        <w:t>opiekę medyczną, pracowniczy program emerytalny, FitProfit i inne benefity.</w:t>
      </w:r>
    </w:p>
    <w:p w14:paraId="7ADCBE80" w14:textId="77777777" w:rsidR="004C2FAD" w:rsidRDefault="004C2FAD" w:rsidP="003B7596">
      <w:pPr>
        <w:jc w:val="center"/>
        <w:rPr>
          <w:rFonts w:ascii="Verdana" w:hAnsi="Verdana"/>
          <w:sz w:val="18"/>
          <w:szCs w:val="18"/>
        </w:rPr>
      </w:pPr>
    </w:p>
    <w:p w14:paraId="01851F34" w14:textId="084F4C20" w:rsidR="008A316C" w:rsidRPr="003B7596" w:rsidRDefault="008A316C" w:rsidP="003B7596">
      <w:pPr>
        <w:jc w:val="center"/>
        <w:rPr>
          <w:rFonts w:ascii="Verdana" w:hAnsi="Verdana"/>
          <w:b/>
          <w:sz w:val="20"/>
          <w:szCs w:val="20"/>
        </w:rPr>
      </w:pPr>
      <w:r w:rsidRPr="00277F99">
        <w:rPr>
          <w:rFonts w:ascii="Verdana" w:hAnsi="Verdana"/>
          <w:sz w:val="18"/>
          <w:szCs w:val="18"/>
        </w:rPr>
        <w:t>Osoby zainteresowane prosimy o przesyłanie aplikacji CV na adres:</w:t>
      </w:r>
      <w:r w:rsidRPr="00277F99">
        <w:rPr>
          <w:rFonts w:ascii="Verdana" w:hAnsi="Verdana"/>
          <w:sz w:val="18"/>
          <w:szCs w:val="18"/>
        </w:rPr>
        <w:br/>
      </w:r>
      <w:r w:rsidRPr="00277F99">
        <w:rPr>
          <w:rFonts w:ascii="Verdana" w:hAnsi="Verdana"/>
          <w:sz w:val="18"/>
          <w:szCs w:val="18"/>
        </w:rPr>
        <w:br/>
      </w:r>
      <w:hyperlink r:id="rId9" w:history="1">
        <w:r w:rsidRPr="00277F99">
          <w:rPr>
            <w:rStyle w:val="Hipercze"/>
            <w:rFonts w:ascii="Verdana" w:hAnsi="Verdana"/>
            <w:b/>
            <w:sz w:val="18"/>
            <w:szCs w:val="18"/>
          </w:rPr>
          <w:t>rekrutacja@bfg.pl</w:t>
        </w:r>
      </w:hyperlink>
      <w:r w:rsidRPr="00277F99">
        <w:rPr>
          <w:rFonts w:ascii="Verdana" w:hAnsi="Verdana"/>
          <w:b/>
          <w:color w:val="000080"/>
          <w:sz w:val="18"/>
          <w:szCs w:val="18"/>
        </w:rPr>
        <w:t xml:space="preserve"> </w:t>
      </w:r>
      <w:r w:rsidR="00ED54CB">
        <w:rPr>
          <w:rFonts w:ascii="Verdana" w:hAnsi="Verdana"/>
          <w:b/>
          <w:sz w:val="18"/>
          <w:szCs w:val="18"/>
        </w:rPr>
        <w:t>do 30 czerwca</w:t>
      </w:r>
      <w:r w:rsidR="004C2FAD">
        <w:rPr>
          <w:rFonts w:ascii="Verdana" w:hAnsi="Verdana"/>
          <w:b/>
          <w:sz w:val="18"/>
          <w:szCs w:val="18"/>
        </w:rPr>
        <w:t xml:space="preserve"> </w:t>
      </w:r>
      <w:r w:rsidRPr="00277F99">
        <w:rPr>
          <w:rFonts w:ascii="Verdana" w:hAnsi="Verdana"/>
          <w:b/>
          <w:sz w:val="18"/>
          <w:szCs w:val="18"/>
        </w:rPr>
        <w:t>201</w:t>
      </w:r>
      <w:r w:rsidR="00730EC4">
        <w:rPr>
          <w:rFonts w:ascii="Verdana" w:hAnsi="Verdana"/>
          <w:b/>
          <w:sz w:val="18"/>
          <w:szCs w:val="18"/>
        </w:rPr>
        <w:t>9</w:t>
      </w:r>
      <w:r w:rsidR="003B7596">
        <w:rPr>
          <w:rFonts w:ascii="Verdana" w:hAnsi="Verdana"/>
          <w:b/>
          <w:sz w:val="20"/>
          <w:szCs w:val="20"/>
        </w:rPr>
        <w:t xml:space="preserve"> r.</w:t>
      </w:r>
    </w:p>
    <w:p w14:paraId="6B0AB42D" w14:textId="77777777" w:rsidR="0006744B" w:rsidRDefault="0006744B" w:rsidP="008A316C">
      <w:pPr>
        <w:rPr>
          <w:rFonts w:ascii="Verdana" w:hAnsi="Verdana" w:cs="Arial"/>
          <w:sz w:val="20"/>
          <w:szCs w:val="20"/>
          <w:u w:val="single"/>
        </w:rPr>
      </w:pPr>
    </w:p>
    <w:p w14:paraId="14AF1B96" w14:textId="77777777" w:rsidR="001663D1" w:rsidRPr="000309C4" w:rsidRDefault="001663D1" w:rsidP="001663D1">
      <w:pPr>
        <w:tabs>
          <w:tab w:val="left" w:pos="1800"/>
        </w:tabs>
        <w:jc w:val="both"/>
        <w:rPr>
          <w:rFonts w:ascii="Verdana" w:hAnsi="Verdana"/>
          <w:sz w:val="16"/>
          <w:szCs w:val="16"/>
        </w:rPr>
      </w:pPr>
      <w:r w:rsidRPr="000309C4">
        <w:rPr>
          <w:rFonts w:ascii="Verdana" w:hAnsi="Verdana"/>
          <w:sz w:val="16"/>
          <w:szCs w:val="16"/>
        </w:rPr>
        <w:t>Prosimy o zamieszczenie w dokumentach aplikacyjnych klauzuli:</w:t>
      </w:r>
      <w:r w:rsidRPr="000309C4">
        <w:t xml:space="preserve"> </w:t>
      </w:r>
      <w:r w:rsidRPr="000309C4">
        <w:rPr>
          <w:rFonts w:ascii="Verdana" w:hAnsi="Verdana"/>
          <w:sz w:val="16"/>
          <w:szCs w:val="16"/>
        </w:rPr>
        <w:t>Wyrażam zgodę na przetwarzanie moich danych osobowych dla potrzeb niezbędnych do realizacji przez Bankowy Fundusz Gwarancyjny procesu rekrutacji na aplikowane stanowisko oraz na potrzeby przyszłych rekrutacji realizowanych w ciągu roku od daty złożenia przeze mnie niniejszej aplikacji,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danych).</w:t>
      </w:r>
    </w:p>
    <w:p w14:paraId="1CC20477" w14:textId="77777777" w:rsidR="001663D1" w:rsidRPr="000309C4" w:rsidRDefault="001663D1" w:rsidP="001663D1">
      <w:pPr>
        <w:ind w:left="180"/>
        <w:jc w:val="both"/>
        <w:rPr>
          <w:rFonts w:ascii="Verdana" w:hAnsi="Verdana"/>
          <w:sz w:val="16"/>
          <w:szCs w:val="16"/>
        </w:rPr>
      </w:pPr>
    </w:p>
    <w:p w14:paraId="5A31FAD5" w14:textId="77777777" w:rsidR="001663D1" w:rsidRPr="000309C4" w:rsidRDefault="001663D1" w:rsidP="001663D1">
      <w:pPr>
        <w:jc w:val="both"/>
        <w:rPr>
          <w:rFonts w:ascii="Verdana" w:hAnsi="Verdana"/>
          <w:sz w:val="16"/>
          <w:szCs w:val="16"/>
        </w:rPr>
      </w:pPr>
      <w:r w:rsidRPr="000309C4">
        <w:rPr>
          <w:rFonts w:ascii="Verdana" w:hAnsi="Verdana"/>
          <w:sz w:val="16"/>
          <w:szCs w:val="16"/>
        </w:rPr>
        <w:t xml:space="preserve">Ponadto, prosimy o zapoznanie się z Informacjami dla składającego aplikację, zmieszczoną na stronie internetowej  Bankowego Funduszu Gwarancyjnego. </w:t>
      </w:r>
    </w:p>
    <w:p w14:paraId="4A70A0A9" w14:textId="77777777" w:rsidR="001663D1" w:rsidRPr="000309C4" w:rsidRDefault="001663D1" w:rsidP="001663D1">
      <w:pPr>
        <w:jc w:val="both"/>
        <w:rPr>
          <w:rFonts w:ascii="Verdana" w:hAnsi="Verdana"/>
          <w:sz w:val="16"/>
          <w:szCs w:val="16"/>
        </w:rPr>
      </w:pPr>
      <w:r w:rsidRPr="000309C4">
        <w:rPr>
          <w:rFonts w:ascii="Verdana" w:hAnsi="Verdana"/>
          <w:sz w:val="16"/>
          <w:szCs w:val="16"/>
        </w:rPr>
        <w:t>Uprzejmie informujemy, że skontaktujemy się z wybranymi osobami. Prowadzący proces rekrutacji zapewniają poufność.</w:t>
      </w:r>
    </w:p>
    <w:p w14:paraId="5DD040B8" w14:textId="77777777" w:rsidR="00CC3AD1" w:rsidRPr="000309C4" w:rsidRDefault="00CC3AD1" w:rsidP="00CC3AD1">
      <w:pPr>
        <w:jc w:val="both"/>
        <w:rPr>
          <w:bCs/>
        </w:rPr>
      </w:pPr>
    </w:p>
    <w:p w14:paraId="194FBE12" w14:textId="77777777" w:rsidR="008A316C" w:rsidRDefault="008A316C" w:rsidP="00CC3AD1">
      <w:pPr>
        <w:spacing w:before="100" w:beforeAutospacing="1" w:after="100" w:afterAutospacing="1"/>
        <w:jc w:val="both"/>
        <w:rPr>
          <w:color w:val="000000"/>
        </w:rPr>
      </w:pPr>
    </w:p>
    <w:sectPr w:rsidR="008A316C" w:rsidSect="00277F99">
      <w:pgSz w:w="11906" w:h="16838"/>
      <w:pgMar w:top="397" w:right="964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D194" w14:textId="77777777" w:rsidR="00A7174C" w:rsidRDefault="00A7174C" w:rsidP="008A316C">
      <w:r>
        <w:separator/>
      </w:r>
    </w:p>
  </w:endnote>
  <w:endnote w:type="continuationSeparator" w:id="0">
    <w:p w14:paraId="32F5DDB1" w14:textId="77777777" w:rsidR="00A7174C" w:rsidRDefault="00A7174C" w:rsidP="008A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DC6C" w14:textId="77777777" w:rsidR="00A7174C" w:rsidRDefault="00A7174C" w:rsidP="008A316C">
      <w:r>
        <w:separator/>
      </w:r>
    </w:p>
  </w:footnote>
  <w:footnote w:type="continuationSeparator" w:id="0">
    <w:p w14:paraId="0B7E8741" w14:textId="77777777" w:rsidR="00A7174C" w:rsidRDefault="00A7174C" w:rsidP="008A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C58"/>
    <w:multiLevelType w:val="hybridMultilevel"/>
    <w:tmpl w:val="0772F7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61F2"/>
    <w:multiLevelType w:val="multilevel"/>
    <w:tmpl w:val="935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72B36"/>
    <w:multiLevelType w:val="hybridMultilevel"/>
    <w:tmpl w:val="7B363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D7284"/>
    <w:multiLevelType w:val="multilevel"/>
    <w:tmpl w:val="181E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24687"/>
    <w:multiLevelType w:val="hybridMultilevel"/>
    <w:tmpl w:val="5BE82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D7AF3"/>
    <w:multiLevelType w:val="multilevel"/>
    <w:tmpl w:val="14D0C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F5716"/>
    <w:multiLevelType w:val="hybridMultilevel"/>
    <w:tmpl w:val="5A0630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41363"/>
    <w:multiLevelType w:val="hybridMultilevel"/>
    <w:tmpl w:val="D7D6DF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503D4"/>
    <w:multiLevelType w:val="hybridMultilevel"/>
    <w:tmpl w:val="1F1A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67133"/>
    <w:multiLevelType w:val="multilevel"/>
    <w:tmpl w:val="0B16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53E8F"/>
    <w:multiLevelType w:val="hybridMultilevel"/>
    <w:tmpl w:val="6A8A9524"/>
    <w:lvl w:ilvl="0" w:tplc="5AB4186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333399"/>
        <w:position w:val="-6"/>
        <w:sz w:val="32"/>
        <w:szCs w:val="32"/>
      </w:rPr>
    </w:lvl>
    <w:lvl w:ilvl="1" w:tplc="4AA61E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6C"/>
    <w:rsid w:val="000000B5"/>
    <w:rsid w:val="00003461"/>
    <w:rsid w:val="000103CD"/>
    <w:rsid w:val="0001126F"/>
    <w:rsid w:val="00021DBC"/>
    <w:rsid w:val="000309C4"/>
    <w:rsid w:val="00041965"/>
    <w:rsid w:val="00044CFC"/>
    <w:rsid w:val="00061F71"/>
    <w:rsid w:val="0006744B"/>
    <w:rsid w:val="000A3F3F"/>
    <w:rsid w:val="000C6A89"/>
    <w:rsid w:val="0011132C"/>
    <w:rsid w:val="00122984"/>
    <w:rsid w:val="0016328A"/>
    <w:rsid w:val="001663D1"/>
    <w:rsid w:val="00175865"/>
    <w:rsid w:val="00176FA2"/>
    <w:rsid w:val="00185D71"/>
    <w:rsid w:val="00196843"/>
    <w:rsid w:val="001D10BC"/>
    <w:rsid w:val="001E5E2B"/>
    <w:rsid w:val="001F11DE"/>
    <w:rsid w:val="00212924"/>
    <w:rsid w:val="00213ECC"/>
    <w:rsid w:val="00264533"/>
    <w:rsid w:val="0027700F"/>
    <w:rsid w:val="00277951"/>
    <w:rsid w:val="00277F99"/>
    <w:rsid w:val="002A5F66"/>
    <w:rsid w:val="00306A45"/>
    <w:rsid w:val="0034500A"/>
    <w:rsid w:val="00365846"/>
    <w:rsid w:val="00366CC2"/>
    <w:rsid w:val="003827F6"/>
    <w:rsid w:val="00386FE6"/>
    <w:rsid w:val="003928D4"/>
    <w:rsid w:val="003A1B4D"/>
    <w:rsid w:val="003A47B8"/>
    <w:rsid w:val="003A66FC"/>
    <w:rsid w:val="003B5127"/>
    <w:rsid w:val="003B7596"/>
    <w:rsid w:val="004474E9"/>
    <w:rsid w:val="0045213E"/>
    <w:rsid w:val="00462D11"/>
    <w:rsid w:val="004B56E4"/>
    <w:rsid w:val="004C001A"/>
    <w:rsid w:val="004C2FAD"/>
    <w:rsid w:val="004F65E9"/>
    <w:rsid w:val="00544382"/>
    <w:rsid w:val="005A4BB3"/>
    <w:rsid w:val="005F3952"/>
    <w:rsid w:val="005F76AF"/>
    <w:rsid w:val="005F77E5"/>
    <w:rsid w:val="00606683"/>
    <w:rsid w:val="00620735"/>
    <w:rsid w:val="00685D95"/>
    <w:rsid w:val="006865B4"/>
    <w:rsid w:val="006A2A06"/>
    <w:rsid w:val="006A5E87"/>
    <w:rsid w:val="006C716D"/>
    <w:rsid w:val="00730EC4"/>
    <w:rsid w:val="00731D8B"/>
    <w:rsid w:val="0074487C"/>
    <w:rsid w:val="00756E62"/>
    <w:rsid w:val="007669FD"/>
    <w:rsid w:val="00796355"/>
    <w:rsid w:val="007D300F"/>
    <w:rsid w:val="007F7EAE"/>
    <w:rsid w:val="00807C83"/>
    <w:rsid w:val="00812119"/>
    <w:rsid w:val="00846AF9"/>
    <w:rsid w:val="008A316C"/>
    <w:rsid w:val="008C43D0"/>
    <w:rsid w:val="008D1AB7"/>
    <w:rsid w:val="009107C3"/>
    <w:rsid w:val="00946FC0"/>
    <w:rsid w:val="00983BF0"/>
    <w:rsid w:val="00987A45"/>
    <w:rsid w:val="009C2D12"/>
    <w:rsid w:val="009C7ADF"/>
    <w:rsid w:val="00A12FA2"/>
    <w:rsid w:val="00A13702"/>
    <w:rsid w:val="00A15403"/>
    <w:rsid w:val="00A31A53"/>
    <w:rsid w:val="00A7174C"/>
    <w:rsid w:val="00A81CE7"/>
    <w:rsid w:val="00A83859"/>
    <w:rsid w:val="00AB4A7D"/>
    <w:rsid w:val="00AC2B69"/>
    <w:rsid w:val="00AE4FA2"/>
    <w:rsid w:val="00BA169C"/>
    <w:rsid w:val="00BC1AD9"/>
    <w:rsid w:val="00BF540E"/>
    <w:rsid w:val="00C22777"/>
    <w:rsid w:val="00C23E56"/>
    <w:rsid w:val="00C27EDC"/>
    <w:rsid w:val="00C3096C"/>
    <w:rsid w:val="00C327F3"/>
    <w:rsid w:val="00C35003"/>
    <w:rsid w:val="00C437BD"/>
    <w:rsid w:val="00C85528"/>
    <w:rsid w:val="00CC3AD1"/>
    <w:rsid w:val="00CC4B0D"/>
    <w:rsid w:val="00CC78FF"/>
    <w:rsid w:val="00D0505E"/>
    <w:rsid w:val="00D1234A"/>
    <w:rsid w:val="00D30980"/>
    <w:rsid w:val="00D973CA"/>
    <w:rsid w:val="00DA35F4"/>
    <w:rsid w:val="00DA41E5"/>
    <w:rsid w:val="00DE312C"/>
    <w:rsid w:val="00E150E3"/>
    <w:rsid w:val="00E25835"/>
    <w:rsid w:val="00E46925"/>
    <w:rsid w:val="00E916BB"/>
    <w:rsid w:val="00EA3932"/>
    <w:rsid w:val="00EB5866"/>
    <w:rsid w:val="00ED54CB"/>
    <w:rsid w:val="00F2147D"/>
    <w:rsid w:val="00F46DD8"/>
    <w:rsid w:val="00F5186B"/>
    <w:rsid w:val="00F622A7"/>
    <w:rsid w:val="00F77E11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47BE5B"/>
  <w15:docId w15:val="{4CE2F64D-8BD6-4341-A424-846745A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A31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1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3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9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072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540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486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8139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7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7431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al.grabowski@bf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E9D7-3D5A-440D-9203-0B5F2600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E49F8F86</Template>
  <TotalTime>2</TotalTime>
  <Pages>1</Pages>
  <Words>460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Zasowski</dc:creator>
  <cp:lastModifiedBy>Zasowski Dariusz</cp:lastModifiedBy>
  <cp:revision>2</cp:revision>
  <cp:lastPrinted>2019-06-03T10:51:00Z</cp:lastPrinted>
  <dcterms:created xsi:type="dcterms:W3CDTF">2019-06-06T10:33:00Z</dcterms:created>
  <dcterms:modified xsi:type="dcterms:W3CDTF">2019-06-06T10:33:00Z</dcterms:modified>
</cp:coreProperties>
</file>